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B47F8" w14:textId="77777777" w:rsidR="00B3052C" w:rsidRDefault="00B3052C" w:rsidP="008E4021">
      <w:pPr>
        <w:pStyle w:val="paragraphstyle3"/>
        <w:shd w:val="clear" w:color="auto" w:fill="FFFFFF"/>
        <w:spacing w:before="0" w:beforeAutospacing="0" w:after="0" w:afterAutospacing="0" w:line="255" w:lineRule="atLeast"/>
        <w:rPr>
          <w:rFonts w:ascii="Helvetica" w:hAnsi="Helvetica" w:cs="Helvetica"/>
          <w:b/>
          <w:bCs/>
          <w:color w:val="000000"/>
          <w:sz w:val="22"/>
          <w:szCs w:val="22"/>
        </w:rPr>
      </w:pPr>
      <w:bookmarkStart w:id="0" w:name="_GoBack"/>
      <w:bookmarkEnd w:id="0"/>
    </w:p>
    <w:p w14:paraId="4D8AD4EE" w14:textId="77777777" w:rsidR="00B3052C" w:rsidRDefault="00B3052C" w:rsidP="008E4021">
      <w:pPr>
        <w:pStyle w:val="paragraphstyle3"/>
        <w:shd w:val="clear" w:color="auto" w:fill="FFFFFF"/>
        <w:spacing w:before="0" w:beforeAutospacing="0" w:after="0" w:afterAutospacing="0" w:line="255" w:lineRule="atLeast"/>
        <w:rPr>
          <w:rFonts w:ascii="Helvetica" w:hAnsi="Helvetica" w:cs="Helvetica"/>
          <w:b/>
          <w:bCs/>
          <w:color w:val="000000"/>
          <w:sz w:val="22"/>
          <w:szCs w:val="22"/>
        </w:rPr>
      </w:pPr>
    </w:p>
    <w:p w14:paraId="54BF0B14" w14:textId="77777777" w:rsidR="00B3052C" w:rsidRDefault="00B3052C" w:rsidP="008E4021">
      <w:pPr>
        <w:pStyle w:val="paragraphstyle3"/>
        <w:shd w:val="clear" w:color="auto" w:fill="FFFFFF"/>
        <w:spacing w:before="0" w:beforeAutospacing="0" w:after="0" w:afterAutospacing="0" w:line="255" w:lineRule="atLeast"/>
        <w:rPr>
          <w:rFonts w:ascii="Helvetica" w:hAnsi="Helvetica" w:cs="Helvetica"/>
          <w:b/>
          <w:bCs/>
          <w:color w:val="000000"/>
          <w:sz w:val="22"/>
          <w:szCs w:val="22"/>
        </w:rPr>
      </w:pPr>
    </w:p>
    <w:p w14:paraId="174391A9" w14:textId="77777777" w:rsidR="00B3052C" w:rsidRDefault="00B3052C" w:rsidP="008E4021">
      <w:pPr>
        <w:pStyle w:val="paragraphstyle3"/>
        <w:shd w:val="clear" w:color="auto" w:fill="FFFFFF"/>
        <w:spacing w:before="0" w:beforeAutospacing="0" w:after="0" w:afterAutospacing="0" w:line="255" w:lineRule="atLeast"/>
        <w:rPr>
          <w:rFonts w:ascii="Helvetica" w:hAnsi="Helvetica" w:cs="Helvetica"/>
          <w:b/>
          <w:bCs/>
          <w:color w:val="000000"/>
          <w:sz w:val="22"/>
          <w:szCs w:val="22"/>
        </w:rPr>
      </w:pPr>
    </w:p>
    <w:p w14:paraId="7352544A" w14:textId="77777777" w:rsidR="00B3052C" w:rsidRDefault="00B3052C" w:rsidP="008E4021">
      <w:pPr>
        <w:pStyle w:val="paragraphstyle3"/>
        <w:shd w:val="clear" w:color="auto" w:fill="FFFFFF"/>
        <w:spacing w:before="0" w:beforeAutospacing="0" w:after="0" w:afterAutospacing="0" w:line="255" w:lineRule="atLeast"/>
        <w:rPr>
          <w:rFonts w:ascii="Helvetica" w:hAnsi="Helvetica" w:cs="Helvetica"/>
          <w:b/>
          <w:bCs/>
          <w:color w:val="000000"/>
          <w:sz w:val="22"/>
          <w:szCs w:val="22"/>
        </w:rPr>
      </w:pPr>
    </w:p>
    <w:p w14:paraId="07103F17" w14:textId="77777777" w:rsidR="00B3052C" w:rsidRDefault="00B3052C" w:rsidP="008E4021">
      <w:pPr>
        <w:pStyle w:val="paragraphstyle3"/>
        <w:shd w:val="clear" w:color="auto" w:fill="FFFFFF"/>
        <w:spacing w:before="0" w:beforeAutospacing="0" w:after="0" w:afterAutospacing="0" w:line="255" w:lineRule="atLeast"/>
        <w:rPr>
          <w:rFonts w:ascii="Helvetica" w:hAnsi="Helvetica" w:cs="Helvetica"/>
          <w:b/>
          <w:bCs/>
          <w:color w:val="000000"/>
          <w:sz w:val="22"/>
          <w:szCs w:val="22"/>
        </w:rPr>
      </w:pPr>
    </w:p>
    <w:p w14:paraId="5F205852" w14:textId="77777777" w:rsidR="00B3052C" w:rsidRDefault="00B3052C" w:rsidP="008E4021">
      <w:pPr>
        <w:pStyle w:val="paragraphstyle3"/>
        <w:shd w:val="clear" w:color="auto" w:fill="FFFFFF"/>
        <w:spacing w:before="0" w:beforeAutospacing="0" w:after="0" w:afterAutospacing="0" w:line="255" w:lineRule="atLeast"/>
        <w:rPr>
          <w:rFonts w:ascii="Helvetica" w:hAnsi="Helvetica" w:cs="Helvetica"/>
          <w:b/>
          <w:bCs/>
          <w:color w:val="000000"/>
          <w:sz w:val="22"/>
          <w:szCs w:val="22"/>
        </w:rPr>
      </w:pPr>
    </w:p>
    <w:p w14:paraId="67CD218C" w14:textId="77777777" w:rsidR="00B3052C" w:rsidRDefault="00B3052C" w:rsidP="008E4021">
      <w:pPr>
        <w:pStyle w:val="paragraphstyle3"/>
        <w:shd w:val="clear" w:color="auto" w:fill="FFFFFF"/>
        <w:spacing w:before="0" w:beforeAutospacing="0" w:after="0" w:afterAutospacing="0" w:line="255" w:lineRule="atLeast"/>
        <w:rPr>
          <w:rFonts w:ascii="Helvetica" w:hAnsi="Helvetica" w:cs="Helvetica"/>
          <w:b/>
          <w:bCs/>
          <w:color w:val="000000"/>
          <w:sz w:val="22"/>
          <w:szCs w:val="22"/>
        </w:rPr>
      </w:pPr>
    </w:p>
    <w:p w14:paraId="0E217D03" w14:textId="20E3F24F" w:rsidR="00B3052C" w:rsidRPr="00B02EB2" w:rsidRDefault="0090215A" w:rsidP="00B02EB2">
      <w:pPr>
        <w:pStyle w:val="paragraphstyle3"/>
        <w:shd w:val="clear" w:color="auto" w:fill="FFFFFF"/>
        <w:spacing w:before="0" w:beforeAutospacing="0" w:after="0" w:afterAutospacing="0" w:line="255" w:lineRule="atLeast"/>
        <w:ind w:left="708" w:firstLine="708"/>
        <w:rPr>
          <w:rFonts w:ascii="Helvetica" w:hAnsi="Helvetica" w:cs="Helvetica"/>
          <w:b/>
          <w:bCs/>
          <w:color w:val="000000"/>
          <w:sz w:val="144"/>
          <w:szCs w:val="144"/>
        </w:rPr>
      </w:pPr>
      <w:r>
        <w:rPr>
          <w:rFonts w:ascii="Helvetica" w:hAnsi="Helvetica" w:cs="Helvetica"/>
          <w:b/>
          <w:bCs/>
          <w:color w:val="000000"/>
          <w:sz w:val="144"/>
          <w:szCs w:val="144"/>
        </w:rPr>
        <w:t xml:space="preserve"> </w:t>
      </w:r>
      <w:r w:rsidR="00B02EB2">
        <w:rPr>
          <w:rFonts w:ascii="Helvetica" w:hAnsi="Helvetica" w:cs="Helvetica"/>
          <w:b/>
          <w:bCs/>
          <w:color w:val="000000"/>
          <w:sz w:val="144"/>
          <w:szCs w:val="144"/>
        </w:rPr>
        <w:t>Beat it</w:t>
      </w:r>
    </w:p>
    <w:p w14:paraId="75FC4C89" w14:textId="77777777" w:rsidR="00B3052C" w:rsidRDefault="00B3052C" w:rsidP="008E4021">
      <w:pPr>
        <w:pStyle w:val="paragraphstyle3"/>
        <w:shd w:val="clear" w:color="auto" w:fill="FFFFFF"/>
        <w:spacing w:before="0" w:beforeAutospacing="0" w:after="0" w:afterAutospacing="0" w:line="255" w:lineRule="atLeast"/>
        <w:rPr>
          <w:rFonts w:ascii="Helvetica" w:hAnsi="Helvetica" w:cs="Helvetica"/>
          <w:b/>
          <w:bCs/>
          <w:color w:val="000000"/>
          <w:sz w:val="22"/>
          <w:szCs w:val="22"/>
        </w:rPr>
      </w:pPr>
    </w:p>
    <w:p w14:paraId="0B4D5CD4" w14:textId="77777777" w:rsidR="00B3052C" w:rsidRDefault="00B3052C" w:rsidP="008E4021">
      <w:pPr>
        <w:pStyle w:val="paragraphstyle3"/>
        <w:shd w:val="clear" w:color="auto" w:fill="FFFFFF"/>
        <w:spacing w:before="0" w:beforeAutospacing="0" w:after="0" w:afterAutospacing="0" w:line="255" w:lineRule="atLeast"/>
        <w:rPr>
          <w:rFonts w:ascii="Helvetica" w:hAnsi="Helvetica" w:cs="Helvetica"/>
          <w:b/>
          <w:bCs/>
          <w:color w:val="000000"/>
          <w:sz w:val="22"/>
          <w:szCs w:val="22"/>
        </w:rPr>
      </w:pPr>
    </w:p>
    <w:p w14:paraId="35C8FB8C" w14:textId="77777777" w:rsidR="00B3052C" w:rsidRDefault="00B3052C" w:rsidP="008E4021">
      <w:pPr>
        <w:pStyle w:val="paragraphstyle3"/>
        <w:shd w:val="clear" w:color="auto" w:fill="FFFFFF"/>
        <w:spacing w:before="0" w:beforeAutospacing="0" w:after="0" w:afterAutospacing="0" w:line="255" w:lineRule="atLeast"/>
        <w:rPr>
          <w:rFonts w:ascii="Helvetica" w:hAnsi="Helvetica" w:cs="Helvetica"/>
          <w:b/>
          <w:bCs/>
          <w:color w:val="000000"/>
          <w:sz w:val="22"/>
          <w:szCs w:val="22"/>
        </w:rPr>
      </w:pPr>
    </w:p>
    <w:p w14:paraId="5DA0F4B7" w14:textId="77777777" w:rsidR="00B3052C" w:rsidRDefault="00B3052C" w:rsidP="008E4021">
      <w:pPr>
        <w:pStyle w:val="paragraphstyle3"/>
        <w:shd w:val="clear" w:color="auto" w:fill="FFFFFF"/>
        <w:spacing w:before="0" w:beforeAutospacing="0" w:after="0" w:afterAutospacing="0" w:line="255" w:lineRule="atLeast"/>
        <w:rPr>
          <w:rFonts w:ascii="Helvetica" w:hAnsi="Helvetica" w:cs="Helvetica"/>
          <w:b/>
          <w:bCs/>
          <w:color w:val="000000"/>
          <w:sz w:val="22"/>
          <w:szCs w:val="22"/>
        </w:rPr>
      </w:pPr>
    </w:p>
    <w:p w14:paraId="57B6110B" w14:textId="77777777" w:rsidR="00B3052C" w:rsidRDefault="00B3052C" w:rsidP="008E4021">
      <w:pPr>
        <w:pStyle w:val="paragraphstyle3"/>
        <w:shd w:val="clear" w:color="auto" w:fill="FFFFFF"/>
        <w:spacing w:before="0" w:beforeAutospacing="0" w:after="0" w:afterAutospacing="0" w:line="255" w:lineRule="atLeast"/>
        <w:rPr>
          <w:rFonts w:ascii="Helvetica" w:hAnsi="Helvetica" w:cs="Helvetica"/>
          <w:b/>
          <w:bCs/>
          <w:color w:val="000000"/>
          <w:sz w:val="22"/>
          <w:szCs w:val="22"/>
        </w:rPr>
      </w:pPr>
    </w:p>
    <w:p w14:paraId="11AE09AC" w14:textId="77777777" w:rsidR="00B3052C" w:rsidRDefault="00B3052C" w:rsidP="008E4021">
      <w:pPr>
        <w:pStyle w:val="paragraphstyle3"/>
        <w:shd w:val="clear" w:color="auto" w:fill="FFFFFF"/>
        <w:spacing w:before="0" w:beforeAutospacing="0" w:after="0" w:afterAutospacing="0" w:line="255" w:lineRule="atLeast"/>
        <w:rPr>
          <w:rFonts w:ascii="Helvetica" w:hAnsi="Helvetica" w:cs="Helvetica"/>
          <w:b/>
          <w:bCs/>
          <w:color w:val="000000"/>
          <w:sz w:val="22"/>
          <w:szCs w:val="22"/>
        </w:rPr>
      </w:pPr>
    </w:p>
    <w:p w14:paraId="46CA0E3E" w14:textId="77777777" w:rsidR="00B3052C" w:rsidRDefault="00B3052C" w:rsidP="008E4021">
      <w:pPr>
        <w:pStyle w:val="paragraphstyle3"/>
        <w:shd w:val="clear" w:color="auto" w:fill="FFFFFF"/>
        <w:spacing w:before="0" w:beforeAutospacing="0" w:after="0" w:afterAutospacing="0" w:line="255" w:lineRule="atLeast"/>
        <w:rPr>
          <w:rFonts w:ascii="Helvetica" w:hAnsi="Helvetica" w:cs="Helvetica"/>
          <w:b/>
          <w:bCs/>
          <w:color w:val="000000"/>
          <w:sz w:val="22"/>
          <w:szCs w:val="22"/>
        </w:rPr>
      </w:pPr>
    </w:p>
    <w:p w14:paraId="6D1A233B" w14:textId="77777777" w:rsidR="00B3052C" w:rsidRDefault="00B3052C" w:rsidP="008E4021">
      <w:pPr>
        <w:pStyle w:val="paragraphstyle3"/>
        <w:shd w:val="clear" w:color="auto" w:fill="FFFFFF"/>
        <w:spacing w:before="0" w:beforeAutospacing="0" w:after="0" w:afterAutospacing="0" w:line="255" w:lineRule="atLeast"/>
        <w:rPr>
          <w:rFonts w:ascii="Helvetica" w:hAnsi="Helvetica" w:cs="Helvetica"/>
          <w:b/>
          <w:bCs/>
          <w:color w:val="000000"/>
          <w:sz w:val="22"/>
          <w:szCs w:val="22"/>
        </w:rPr>
      </w:pPr>
    </w:p>
    <w:p w14:paraId="42E4CEC1" w14:textId="41835810" w:rsidR="00B3052C" w:rsidRDefault="00D14ACF" w:rsidP="008E4021">
      <w:pPr>
        <w:pStyle w:val="paragraphstyle3"/>
        <w:shd w:val="clear" w:color="auto" w:fill="FFFFFF"/>
        <w:spacing w:before="0" w:beforeAutospacing="0" w:after="0" w:afterAutospacing="0" w:line="255" w:lineRule="atLeast"/>
        <w:rPr>
          <w:rFonts w:ascii="Helvetica" w:hAnsi="Helvetica" w:cs="Helvetica"/>
          <w:b/>
          <w:bCs/>
          <w:color w:val="000000"/>
          <w:sz w:val="22"/>
          <w:szCs w:val="22"/>
        </w:rPr>
      </w:pPr>
      <w:r>
        <w:rPr>
          <w:noProof/>
          <w:lang w:val="en-US" w:eastAsia="nl-NL"/>
        </w:rPr>
        <w:drawing>
          <wp:inline distT="0" distB="0" distL="0" distR="0" wp14:anchorId="31630B19" wp14:editId="4B1856DC">
            <wp:extent cx="5760720" cy="38404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506BD068" w14:textId="77777777" w:rsidR="00B3052C" w:rsidRDefault="00B3052C" w:rsidP="008E4021">
      <w:pPr>
        <w:pStyle w:val="paragraphstyle3"/>
        <w:shd w:val="clear" w:color="auto" w:fill="FFFFFF"/>
        <w:spacing w:before="0" w:beforeAutospacing="0" w:after="0" w:afterAutospacing="0" w:line="255" w:lineRule="atLeast"/>
        <w:rPr>
          <w:rFonts w:ascii="Helvetica" w:hAnsi="Helvetica" w:cs="Helvetica"/>
          <w:b/>
          <w:bCs/>
          <w:color w:val="000000"/>
          <w:sz w:val="22"/>
          <w:szCs w:val="22"/>
        </w:rPr>
      </w:pPr>
    </w:p>
    <w:p w14:paraId="1B8518CA" w14:textId="77777777" w:rsidR="00B3052C" w:rsidRDefault="00B3052C" w:rsidP="008E4021">
      <w:pPr>
        <w:pStyle w:val="paragraphstyle3"/>
        <w:shd w:val="clear" w:color="auto" w:fill="FFFFFF"/>
        <w:spacing w:before="0" w:beforeAutospacing="0" w:after="0" w:afterAutospacing="0" w:line="255" w:lineRule="atLeast"/>
        <w:rPr>
          <w:rFonts w:ascii="Helvetica" w:hAnsi="Helvetica" w:cs="Helvetica"/>
          <w:b/>
          <w:bCs/>
          <w:color w:val="000000"/>
          <w:sz w:val="22"/>
          <w:szCs w:val="22"/>
        </w:rPr>
      </w:pPr>
    </w:p>
    <w:p w14:paraId="20C35A3E" w14:textId="77777777" w:rsidR="00B3052C" w:rsidRDefault="00B3052C" w:rsidP="008E4021">
      <w:pPr>
        <w:pStyle w:val="paragraphstyle3"/>
        <w:shd w:val="clear" w:color="auto" w:fill="FFFFFF"/>
        <w:spacing w:before="0" w:beforeAutospacing="0" w:after="0" w:afterAutospacing="0" w:line="255" w:lineRule="atLeast"/>
        <w:rPr>
          <w:rFonts w:ascii="Helvetica" w:hAnsi="Helvetica" w:cs="Helvetica"/>
          <w:b/>
          <w:bCs/>
          <w:color w:val="000000"/>
          <w:sz w:val="22"/>
          <w:szCs w:val="22"/>
        </w:rPr>
      </w:pPr>
    </w:p>
    <w:p w14:paraId="5196FEE2" w14:textId="77777777" w:rsidR="00B3052C" w:rsidRDefault="00B3052C" w:rsidP="008E4021">
      <w:pPr>
        <w:pStyle w:val="paragraphstyle3"/>
        <w:shd w:val="clear" w:color="auto" w:fill="FFFFFF"/>
        <w:spacing w:before="0" w:beforeAutospacing="0" w:after="0" w:afterAutospacing="0" w:line="255" w:lineRule="atLeast"/>
        <w:rPr>
          <w:rFonts w:ascii="Helvetica" w:hAnsi="Helvetica" w:cs="Helvetica"/>
          <w:b/>
          <w:bCs/>
          <w:color w:val="000000"/>
          <w:sz w:val="22"/>
          <w:szCs w:val="22"/>
        </w:rPr>
      </w:pPr>
    </w:p>
    <w:p w14:paraId="3F7B7DEA" w14:textId="77777777" w:rsidR="00B3052C" w:rsidRDefault="00B3052C" w:rsidP="008E4021">
      <w:pPr>
        <w:pStyle w:val="paragraphstyle3"/>
        <w:shd w:val="clear" w:color="auto" w:fill="FFFFFF"/>
        <w:spacing w:before="0" w:beforeAutospacing="0" w:after="0" w:afterAutospacing="0" w:line="255" w:lineRule="atLeast"/>
        <w:rPr>
          <w:rFonts w:ascii="Helvetica" w:hAnsi="Helvetica" w:cs="Helvetica"/>
          <w:b/>
          <w:bCs/>
          <w:color w:val="000000"/>
          <w:sz w:val="22"/>
          <w:szCs w:val="22"/>
        </w:rPr>
      </w:pPr>
    </w:p>
    <w:p w14:paraId="22C20A54" w14:textId="77777777" w:rsidR="00E61D74" w:rsidRPr="00AB4EE0" w:rsidRDefault="00E61D74" w:rsidP="00E61D74">
      <w:pPr>
        <w:pStyle w:val="paragraphstyle3"/>
        <w:shd w:val="clear" w:color="auto" w:fill="FFFFFF"/>
        <w:spacing w:before="0" w:beforeAutospacing="0" w:after="0" w:afterAutospacing="0" w:line="255" w:lineRule="atLeast"/>
        <w:rPr>
          <w:rFonts w:ascii="Helvetica" w:hAnsi="Helvetica" w:cs="Helvetica"/>
          <w:b/>
          <w:bCs/>
          <w:color w:val="000000"/>
          <w:sz w:val="22"/>
          <w:szCs w:val="22"/>
        </w:rPr>
      </w:pPr>
      <w:r>
        <w:rPr>
          <w:rFonts w:ascii="Helvetica" w:hAnsi="Helvetica" w:cs="Helvetica"/>
          <w:b/>
          <w:bCs/>
          <w:color w:val="000000"/>
          <w:sz w:val="22"/>
          <w:szCs w:val="22"/>
        </w:rPr>
        <w:t>Een productie van VZW Nevski Prospekt (België) en Kollektiv F (Zwitserland)</w:t>
      </w:r>
    </w:p>
    <w:p w14:paraId="782070EE" w14:textId="2684D869" w:rsidR="00985455" w:rsidRDefault="00985455" w:rsidP="008E4021">
      <w:pPr>
        <w:pStyle w:val="paragraphstyle3"/>
        <w:shd w:val="clear" w:color="auto" w:fill="FFFFFF"/>
        <w:spacing w:before="0" w:beforeAutospacing="0" w:after="0" w:afterAutospacing="0" w:line="255" w:lineRule="atLeast"/>
        <w:rPr>
          <w:rFonts w:ascii="Helvetica" w:hAnsi="Helvetica" w:cs="Helvetica"/>
          <w:b/>
          <w:bCs/>
          <w:color w:val="000000"/>
          <w:sz w:val="22"/>
          <w:szCs w:val="22"/>
        </w:rPr>
      </w:pPr>
    </w:p>
    <w:p w14:paraId="516EF6C1" w14:textId="77777777" w:rsidR="00985455" w:rsidRDefault="00985455" w:rsidP="008E4021">
      <w:pPr>
        <w:pStyle w:val="paragraphstyle3"/>
        <w:shd w:val="clear" w:color="auto" w:fill="FFFFFF"/>
        <w:spacing w:before="0" w:beforeAutospacing="0" w:after="0" w:afterAutospacing="0" w:line="255" w:lineRule="atLeast"/>
        <w:rPr>
          <w:rFonts w:ascii="Helvetica" w:hAnsi="Helvetica" w:cs="Helvetica"/>
          <w:b/>
          <w:bCs/>
          <w:color w:val="000000"/>
          <w:sz w:val="22"/>
          <w:szCs w:val="22"/>
        </w:rPr>
      </w:pPr>
    </w:p>
    <w:p w14:paraId="18810A2E" w14:textId="4ADC150D" w:rsidR="008E4021" w:rsidRDefault="008E4021" w:rsidP="008E4021">
      <w:pPr>
        <w:pStyle w:val="paragraphstyle3"/>
        <w:shd w:val="clear" w:color="auto" w:fill="FFFFFF"/>
        <w:spacing w:before="0" w:beforeAutospacing="0" w:after="0" w:afterAutospacing="0" w:line="255" w:lineRule="atLeast"/>
        <w:rPr>
          <w:rFonts w:ascii="Helvetica" w:hAnsi="Helvetica" w:cs="Helvetica"/>
          <w:b/>
          <w:bCs/>
          <w:color w:val="000000"/>
          <w:sz w:val="22"/>
          <w:szCs w:val="22"/>
        </w:rPr>
      </w:pPr>
      <w:r w:rsidRPr="00AB4EE0">
        <w:rPr>
          <w:rFonts w:ascii="Helvetica" w:hAnsi="Helvetica" w:cs="Helvetica"/>
          <w:b/>
          <w:bCs/>
          <w:color w:val="000000"/>
          <w:sz w:val="22"/>
          <w:szCs w:val="22"/>
        </w:rPr>
        <w:lastRenderedPageBreak/>
        <w:t xml:space="preserve">BEAT IT </w:t>
      </w:r>
    </w:p>
    <w:p w14:paraId="4E4E3189" w14:textId="042F4F98" w:rsidR="00AB4EE0" w:rsidRPr="00AB4EE0" w:rsidRDefault="00AB4EE0" w:rsidP="008E4021">
      <w:pPr>
        <w:pStyle w:val="paragraphstyle3"/>
        <w:shd w:val="clear" w:color="auto" w:fill="FFFFFF"/>
        <w:spacing w:before="0" w:beforeAutospacing="0" w:after="0" w:afterAutospacing="0" w:line="255" w:lineRule="atLeast"/>
        <w:rPr>
          <w:rFonts w:ascii="Helvetica" w:hAnsi="Helvetica" w:cs="Helvetica"/>
          <w:b/>
          <w:bCs/>
          <w:color w:val="000000"/>
          <w:sz w:val="22"/>
          <w:szCs w:val="22"/>
        </w:rPr>
      </w:pPr>
      <w:r>
        <w:rPr>
          <w:rFonts w:ascii="Helvetica" w:hAnsi="Helvetica" w:cs="Helvetica"/>
          <w:b/>
          <w:bCs/>
          <w:color w:val="000000"/>
          <w:sz w:val="22"/>
          <w:szCs w:val="22"/>
        </w:rPr>
        <w:t>Een productie van VZW Nevski Prospekt</w:t>
      </w:r>
      <w:r w:rsidR="007203CA">
        <w:rPr>
          <w:rFonts w:ascii="Helvetica" w:hAnsi="Helvetica" w:cs="Helvetica"/>
          <w:b/>
          <w:bCs/>
          <w:color w:val="000000"/>
          <w:sz w:val="22"/>
          <w:szCs w:val="22"/>
        </w:rPr>
        <w:t xml:space="preserve"> (België)</w:t>
      </w:r>
      <w:r>
        <w:rPr>
          <w:rFonts w:ascii="Helvetica" w:hAnsi="Helvetica" w:cs="Helvetica"/>
          <w:b/>
          <w:bCs/>
          <w:color w:val="000000"/>
          <w:sz w:val="22"/>
          <w:szCs w:val="22"/>
        </w:rPr>
        <w:t xml:space="preserve"> </w:t>
      </w:r>
      <w:r w:rsidR="007203CA">
        <w:rPr>
          <w:rFonts w:ascii="Helvetica" w:hAnsi="Helvetica" w:cs="Helvetica"/>
          <w:b/>
          <w:bCs/>
          <w:color w:val="000000"/>
          <w:sz w:val="22"/>
          <w:szCs w:val="22"/>
        </w:rPr>
        <w:t>en Kollekti</w:t>
      </w:r>
      <w:r w:rsidR="00E41F64">
        <w:rPr>
          <w:rFonts w:ascii="Helvetica" w:hAnsi="Helvetica" w:cs="Helvetica"/>
          <w:b/>
          <w:bCs/>
          <w:color w:val="000000"/>
          <w:sz w:val="22"/>
          <w:szCs w:val="22"/>
        </w:rPr>
        <w:t xml:space="preserve">v </w:t>
      </w:r>
      <w:r w:rsidR="007203CA">
        <w:rPr>
          <w:rFonts w:ascii="Helvetica" w:hAnsi="Helvetica" w:cs="Helvetica"/>
          <w:b/>
          <w:bCs/>
          <w:color w:val="000000"/>
          <w:sz w:val="22"/>
          <w:szCs w:val="22"/>
        </w:rPr>
        <w:t>F</w:t>
      </w:r>
      <w:r w:rsidR="00E41F64">
        <w:rPr>
          <w:rFonts w:ascii="Helvetica" w:hAnsi="Helvetica" w:cs="Helvetica"/>
          <w:b/>
          <w:bCs/>
          <w:color w:val="000000"/>
          <w:sz w:val="22"/>
          <w:szCs w:val="22"/>
        </w:rPr>
        <w:t xml:space="preserve"> </w:t>
      </w:r>
      <w:r w:rsidR="007203CA">
        <w:rPr>
          <w:rFonts w:ascii="Helvetica" w:hAnsi="Helvetica" w:cs="Helvetica"/>
          <w:b/>
          <w:bCs/>
          <w:color w:val="000000"/>
          <w:sz w:val="22"/>
          <w:szCs w:val="22"/>
        </w:rPr>
        <w:t>(Zwitserland)</w:t>
      </w:r>
    </w:p>
    <w:p w14:paraId="48AC7339" w14:textId="77777777" w:rsidR="00AB4EE0" w:rsidRPr="00F00956" w:rsidRDefault="00AB4EE0" w:rsidP="008E4021">
      <w:pPr>
        <w:pStyle w:val="paragraphstyle3"/>
        <w:shd w:val="clear" w:color="auto" w:fill="FFFFFF"/>
        <w:spacing w:before="0" w:beforeAutospacing="0" w:after="0" w:afterAutospacing="0" w:line="255" w:lineRule="atLeast"/>
        <w:rPr>
          <w:rFonts w:ascii="Helvetica" w:hAnsi="Helvetica" w:cs="Helvetica"/>
          <w:color w:val="000000"/>
          <w:sz w:val="22"/>
          <w:szCs w:val="22"/>
        </w:rPr>
      </w:pPr>
    </w:p>
    <w:p w14:paraId="2970437B" w14:textId="553A9527" w:rsidR="008E4021" w:rsidRPr="00F00956" w:rsidRDefault="008E4021" w:rsidP="008E4021">
      <w:pPr>
        <w:pStyle w:val="paragraphstyle3"/>
        <w:shd w:val="clear" w:color="auto" w:fill="FFFFFF"/>
        <w:spacing w:before="0" w:beforeAutospacing="0" w:after="0" w:afterAutospacing="0" w:line="255" w:lineRule="atLeast"/>
        <w:rPr>
          <w:rFonts w:ascii="Helvetica" w:hAnsi="Helvetica" w:cs="Helvetica"/>
          <w:color w:val="000000"/>
          <w:sz w:val="22"/>
          <w:szCs w:val="22"/>
        </w:rPr>
      </w:pPr>
      <w:r w:rsidRPr="00F00956">
        <w:rPr>
          <w:rFonts w:ascii="Helvetica" w:hAnsi="Helvetica" w:cs="Helvetica"/>
          <w:color w:val="000000"/>
          <w:sz w:val="22"/>
          <w:szCs w:val="22"/>
        </w:rPr>
        <w:t>Begeleidende info voor leerkrachten of docenten</w:t>
      </w:r>
      <w:r w:rsidR="00253AA0">
        <w:rPr>
          <w:rFonts w:ascii="Helvetica" w:hAnsi="Helvetica" w:cs="Helvetica"/>
          <w:color w:val="000000"/>
          <w:sz w:val="22"/>
          <w:szCs w:val="22"/>
        </w:rPr>
        <w:t xml:space="preserve"> voor omkadering</w:t>
      </w:r>
    </w:p>
    <w:p w14:paraId="52D98512" w14:textId="77777777" w:rsidR="008E4021" w:rsidRPr="00F00956" w:rsidRDefault="008E4021" w:rsidP="008E4021">
      <w:pPr>
        <w:pStyle w:val="paragraphstyle3"/>
        <w:shd w:val="clear" w:color="auto" w:fill="FFFFFF"/>
        <w:spacing w:before="0" w:beforeAutospacing="0" w:after="0" w:afterAutospacing="0" w:line="255" w:lineRule="atLeast"/>
        <w:rPr>
          <w:rFonts w:ascii="Helvetica" w:hAnsi="Helvetica" w:cs="Helvetica"/>
          <w:color w:val="000000"/>
          <w:sz w:val="22"/>
          <w:szCs w:val="22"/>
        </w:rPr>
      </w:pPr>
    </w:p>
    <w:p w14:paraId="7DD2F700" w14:textId="77777777" w:rsidR="008E4021" w:rsidRPr="00F00956" w:rsidRDefault="008E4021" w:rsidP="008E4021">
      <w:pPr>
        <w:pStyle w:val="paragraphstyle3"/>
        <w:shd w:val="clear" w:color="auto" w:fill="FFFFFF"/>
        <w:spacing w:before="0" w:beforeAutospacing="0" w:after="0" w:afterAutospacing="0" w:line="255" w:lineRule="atLeast"/>
        <w:rPr>
          <w:rFonts w:ascii="Helvetica" w:hAnsi="Helvetica" w:cs="Helvetica"/>
          <w:color w:val="000000"/>
          <w:sz w:val="22"/>
          <w:szCs w:val="22"/>
        </w:rPr>
      </w:pPr>
    </w:p>
    <w:p w14:paraId="215AB7AF" w14:textId="6F81D936" w:rsidR="008E4021" w:rsidRPr="007203CA" w:rsidRDefault="007203CA" w:rsidP="008E4021">
      <w:pPr>
        <w:pStyle w:val="paragraphstyle3"/>
        <w:shd w:val="clear" w:color="auto" w:fill="FFFFFF"/>
        <w:spacing w:before="0" w:beforeAutospacing="0" w:after="0" w:afterAutospacing="0" w:line="255" w:lineRule="atLeast"/>
        <w:rPr>
          <w:rFonts w:ascii="Helvetica" w:hAnsi="Helvetica" w:cs="Helvetica"/>
          <w:b/>
          <w:bCs/>
          <w:color w:val="000000"/>
          <w:sz w:val="22"/>
          <w:szCs w:val="22"/>
          <w:u w:val="single"/>
        </w:rPr>
      </w:pPr>
      <w:r w:rsidRPr="007203CA">
        <w:rPr>
          <w:rFonts w:ascii="Helvetica" w:hAnsi="Helvetica" w:cs="Helvetica"/>
          <w:b/>
          <w:bCs/>
          <w:color w:val="000000"/>
          <w:sz w:val="22"/>
          <w:szCs w:val="22"/>
          <w:u w:val="single"/>
        </w:rPr>
        <w:t xml:space="preserve">OVER </w:t>
      </w:r>
      <w:r w:rsidR="008E4021" w:rsidRPr="007203CA">
        <w:rPr>
          <w:rFonts w:ascii="Helvetica" w:hAnsi="Helvetica" w:cs="Helvetica"/>
          <w:b/>
          <w:bCs/>
          <w:color w:val="000000"/>
          <w:sz w:val="22"/>
          <w:szCs w:val="22"/>
          <w:u w:val="single"/>
        </w:rPr>
        <w:t>DE VOORSTELLING</w:t>
      </w:r>
    </w:p>
    <w:p w14:paraId="304571A4" w14:textId="77777777" w:rsidR="008E4021" w:rsidRPr="00F00956" w:rsidRDefault="008E4021" w:rsidP="008E4021">
      <w:pPr>
        <w:pStyle w:val="paragraphstyle3"/>
        <w:shd w:val="clear" w:color="auto" w:fill="FFFFFF"/>
        <w:spacing w:before="0" w:beforeAutospacing="0" w:after="0" w:afterAutospacing="0" w:line="255" w:lineRule="atLeast"/>
        <w:rPr>
          <w:rFonts w:ascii="Helvetica" w:hAnsi="Helvetica" w:cs="Helvetica"/>
          <w:color w:val="000000"/>
          <w:sz w:val="22"/>
          <w:szCs w:val="22"/>
        </w:rPr>
      </w:pPr>
    </w:p>
    <w:p w14:paraId="73257BD7" w14:textId="4971F1F3" w:rsidR="008E4021" w:rsidRPr="00F00956" w:rsidRDefault="008E4021" w:rsidP="008E4021">
      <w:pPr>
        <w:pStyle w:val="paragraphstyle3"/>
        <w:shd w:val="clear" w:color="auto" w:fill="FFFFFF"/>
        <w:spacing w:before="0" w:beforeAutospacing="0" w:after="0" w:afterAutospacing="0" w:line="255" w:lineRule="atLeast"/>
        <w:rPr>
          <w:rFonts w:ascii="Helvetica" w:hAnsi="Helvetica" w:cs="Helvetica"/>
          <w:color w:val="000000"/>
          <w:sz w:val="22"/>
          <w:szCs w:val="22"/>
        </w:rPr>
      </w:pPr>
      <w:r w:rsidRPr="00F00956">
        <w:rPr>
          <w:rFonts w:ascii="Helvetica" w:hAnsi="Helvetica" w:cs="Helvetica"/>
          <w:color w:val="000000"/>
          <w:sz w:val="22"/>
          <w:szCs w:val="22"/>
        </w:rPr>
        <w:t>Vijf mensen schrijven zich in voor een programma over geweld.  Via verschillende levels wordt hun fysieke en mentale weerbaarheid getest. In een vreemde wereld die het midden houdt tussen een escaperoom en een tv-show raken de vijf steeds meer op elkaar aangewezen. Vanwaar komt al d</w:t>
      </w:r>
      <w:r w:rsidR="00E940FF">
        <w:rPr>
          <w:rFonts w:ascii="Helvetica" w:hAnsi="Helvetica" w:cs="Helvetica"/>
          <w:color w:val="000000"/>
          <w:sz w:val="22"/>
          <w:szCs w:val="22"/>
        </w:rPr>
        <w:t>eze</w:t>
      </w:r>
      <w:r w:rsidRPr="00F00956">
        <w:rPr>
          <w:rFonts w:ascii="Helvetica" w:hAnsi="Helvetica" w:cs="Helvetica"/>
          <w:color w:val="000000"/>
          <w:sz w:val="22"/>
          <w:szCs w:val="22"/>
        </w:rPr>
        <w:t xml:space="preserve"> plotse agressie? En hoe kunnen ze uit deze waanzin ontsnappen voordat er slachtoffers vallen?</w:t>
      </w:r>
    </w:p>
    <w:p w14:paraId="000CCA17" w14:textId="77777777" w:rsidR="008E4021" w:rsidRPr="00F00956" w:rsidRDefault="008E4021" w:rsidP="008E4021">
      <w:pPr>
        <w:pStyle w:val="paragraphstyle3"/>
        <w:shd w:val="clear" w:color="auto" w:fill="FFFFFF"/>
        <w:spacing w:before="0" w:beforeAutospacing="0" w:after="0" w:afterAutospacing="0" w:line="255" w:lineRule="atLeast"/>
        <w:rPr>
          <w:rFonts w:ascii="Helvetica" w:hAnsi="Helvetica" w:cs="Helvetica"/>
          <w:color w:val="000000"/>
          <w:sz w:val="22"/>
          <w:szCs w:val="22"/>
        </w:rPr>
      </w:pPr>
    </w:p>
    <w:p w14:paraId="05B185E3" w14:textId="77777777" w:rsidR="008E4021" w:rsidRPr="00F00956" w:rsidRDefault="008E4021" w:rsidP="008E4021">
      <w:pPr>
        <w:pStyle w:val="paragraphstyle3"/>
        <w:shd w:val="clear" w:color="auto" w:fill="FFFFFF"/>
        <w:spacing w:before="0" w:beforeAutospacing="0" w:after="0" w:afterAutospacing="0" w:line="255" w:lineRule="atLeast"/>
        <w:rPr>
          <w:rFonts w:ascii="Helvetica" w:hAnsi="Helvetica" w:cs="Helvetica"/>
          <w:color w:val="000000"/>
          <w:sz w:val="22"/>
          <w:szCs w:val="22"/>
        </w:rPr>
      </w:pPr>
      <w:r w:rsidRPr="00F00956">
        <w:rPr>
          <w:rFonts w:ascii="Helvetica" w:hAnsi="Helvetica" w:cs="Helvetica"/>
          <w:color w:val="000000"/>
          <w:sz w:val="22"/>
          <w:szCs w:val="22"/>
        </w:rPr>
        <w:t>In BEAT IT gaat Nevski Prospekt op zoek naar de impact van geweld als entertainment. Het gebruikt daarvoor zijn eigenzinnige fysieke theatertaal in combinatie met een stevige portie humor.</w:t>
      </w:r>
    </w:p>
    <w:p w14:paraId="066A0B6B" w14:textId="77777777" w:rsidR="008E4021" w:rsidRPr="00F00956" w:rsidRDefault="008E4021" w:rsidP="008E4021">
      <w:pPr>
        <w:pStyle w:val="paragraphstyle3"/>
        <w:shd w:val="clear" w:color="auto" w:fill="FFFFFF"/>
        <w:spacing w:before="0" w:beforeAutospacing="0" w:after="0" w:afterAutospacing="0" w:line="255" w:lineRule="atLeast"/>
        <w:rPr>
          <w:rFonts w:ascii="Helvetica" w:hAnsi="Helvetica" w:cs="Helvetica"/>
          <w:color w:val="000000"/>
          <w:sz w:val="22"/>
          <w:szCs w:val="22"/>
        </w:rPr>
      </w:pPr>
    </w:p>
    <w:p w14:paraId="2D44C09D" w14:textId="77777777" w:rsidR="008E4021" w:rsidRPr="00F00956" w:rsidRDefault="008E4021" w:rsidP="008E4021">
      <w:pPr>
        <w:pStyle w:val="paragraphstyle4"/>
        <w:shd w:val="clear" w:color="auto" w:fill="FFFFFF"/>
        <w:spacing w:before="0" w:beforeAutospacing="0" w:after="0" w:afterAutospacing="0" w:line="285" w:lineRule="atLeast"/>
        <w:rPr>
          <w:rFonts w:ascii="Helvetica" w:hAnsi="Helvetica" w:cs="Helvetica"/>
          <w:color w:val="000000"/>
          <w:sz w:val="22"/>
          <w:szCs w:val="22"/>
        </w:rPr>
      </w:pPr>
      <w:r w:rsidRPr="00F00956">
        <w:rPr>
          <w:rFonts w:ascii="Helvetica" w:hAnsi="Helvetica" w:cs="Helvetica"/>
          <w:color w:val="000000"/>
          <w:sz w:val="22"/>
          <w:szCs w:val="22"/>
        </w:rPr>
        <w:t>BEAT IT is de nieuwe voorstelling van Nevski Prospekt in coproductie met de Zwitserse danscompagnie Kollektiv F.</w:t>
      </w:r>
    </w:p>
    <w:p w14:paraId="419E05EB" w14:textId="5D58D2FD" w:rsidR="008E4021" w:rsidRPr="00F00956" w:rsidRDefault="008E4021" w:rsidP="008E4021">
      <w:pPr>
        <w:pStyle w:val="paragraphstyle4"/>
        <w:shd w:val="clear" w:color="auto" w:fill="FFFFFF"/>
        <w:spacing w:before="0" w:beforeAutospacing="0" w:after="0" w:afterAutospacing="0" w:line="285" w:lineRule="atLeast"/>
        <w:rPr>
          <w:rFonts w:ascii="Helvetica" w:hAnsi="Helvetica" w:cs="Helvetica"/>
          <w:color w:val="000000"/>
          <w:sz w:val="22"/>
          <w:szCs w:val="22"/>
        </w:rPr>
      </w:pPr>
      <w:r w:rsidRPr="00F00956">
        <w:rPr>
          <w:rStyle w:val="style3"/>
          <w:rFonts w:ascii="Helvetica" w:hAnsi="Helvetica" w:cs="Helvetica"/>
          <w:color w:val="000000"/>
          <w:sz w:val="22"/>
          <w:szCs w:val="22"/>
          <w:u w:val="single"/>
        </w:rPr>
        <w:t>SPEL/DANS</w:t>
      </w:r>
      <w:r w:rsidRPr="00F00956">
        <w:rPr>
          <w:rFonts w:ascii="Helvetica" w:hAnsi="Helvetica" w:cs="Helvetica"/>
          <w:color w:val="000000"/>
          <w:sz w:val="22"/>
          <w:szCs w:val="22"/>
        </w:rPr>
        <w:t> Gytha Parmentier, Arne Lu</w:t>
      </w:r>
      <w:r w:rsidR="004F41A7">
        <w:rPr>
          <w:rFonts w:ascii="Helvetica" w:hAnsi="Helvetica" w:cs="Helvetica"/>
          <w:color w:val="000000"/>
          <w:sz w:val="22"/>
          <w:szCs w:val="22"/>
        </w:rPr>
        <w:t>i</w:t>
      </w:r>
      <w:r w:rsidRPr="00F00956">
        <w:rPr>
          <w:rFonts w:ascii="Helvetica" w:hAnsi="Helvetica" w:cs="Helvetica"/>
          <w:color w:val="000000"/>
          <w:sz w:val="22"/>
          <w:szCs w:val="22"/>
        </w:rPr>
        <w:t>ting, Ives Thuwis, Luzius Engel en Izabella Orzelowska</w:t>
      </w:r>
    </w:p>
    <w:p w14:paraId="6655E98D" w14:textId="77777777" w:rsidR="008E4021" w:rsidRPr="00F00956" w:rsidRDefault="008E4021" w:rsidP="008E4021">
      <w:pPr>
        <w:pStyle w:val="paragraphstyle4"/>
        <w:shd w:val="clear" w:color="auto" w:fill="FFFFFF"/>
        <w:spacing w:before="0" w:beforeAutospacing="0" w:after="0" w:afterAutospacing="0" w:line="285" w:lineRule="atLeast"/>
        <w:rPr>
          <w:rStyle w:val="style3"/>
          <w:rFonts w:ascii="Helvetica" w:hAnsi="Helvetica" w:cs="Helvetica"/>
          <w:color w:val="000000"/>
          <w:sz w:val="22"/>
          <w:szCs w:val="22"/>
        </w:rPr>
      </w:pPr>
      <w:r w:rsidRPr="00F00956">
        <w:rPr>
          <w:rStyle w:val="style3"/>
          <w:rFonts w:ascii="Helvetica" w:hAnsi="Helvetica" w:cs="Helvetica"/>
          <w:color w:val="000000"/>
          <w:sz w:val="22"/>
          <w:szCs w:val="22"/>
          <w:u w:val="single"/>
        </w:rPr>
        <w:t xml:space="preserve">REGIE </w:t>
      </w:r>
      <w:r w:rsidRPr="00F00956">
        <w:rPr>
          <w:rStyle w:val="style3"/>
          <w:rFonts w:ascii="Helvetica" w:hAnsi="Helvetica" w:cs="Helvetica"/>
          <w:color w:val="000000"/>
          <w:sz w:val="22"/>
          <w:szCs w:val="22"/>
        </w:rPr>
        <w:t xml:space="preserve"> Gregory Caers</w:t>
      </w:r>
    </w:p>
    <w:p w14:paraId="08EDB69E" w14:textId="4043D1A5" w:rsidR="008E4021" w:rsidRPr="00F00956" w:rsidRDefault="00EA0315" w:rsidP="008E4021">
      <w:pPr>
        <w:pStyle w:val="paragraphstyle4"/>
        <w:shd w:val="clear" w:color="auto" w:fill="FFFFFF"/>
        <w:spacing w:before="0" w:beforeAutospacing="0" w:after="0" w:afterAutospacing="0" w:line="285" w:lineRule="atLeast"/>
        <w:rPr>
          <w:rFonts w:ascii="Helvetica" w:hAnsi="Helvetica" w:cs="Helvetica"/>
          <w:color w:val="000000"/>
          <w:sz w:val="22"/>
          <w:szCs w:val="22"/>
        </w:rPr>
      </w:pPr>
      <w:r>
        <w:rPr>
          <w:rStyle w:val="style3"/>
          <w:rFonts w:ascii="Helvetica" w:hAnsi="Helvetica" w:cs="Helvetica"/>
          <w:color w:val="000000"/>
          <w:sz w:val="22"/>
          <w:szCs w:val="22"/>
          <w:u w:val="single"/>
        </w:rPr>
        <w:t xml:space="preserve">CHOREOGRAFISCH </w:t>
      </w:r>
      <w:r w:rsidR="008E4021" w:rsidRPr="00F00956">
        <w:rPr>
          <w:rStyle w:val="style3"/>
          <w:rFonts w:ascii="Helvetica" w:hAnsi="Helvetica" w:cs="Helvetica"/>
          <w:color w:val="000000"/>
          <w:sz w:val="22"/>
          <w:szCs w:val="22"/>
          <w:u w:val="single"/>
        </w:rPr>
        <w:t>ADVIES </w:t>
      </w:r>
      <w:r w:rsidR="008E4021" w:rsidRPr="00F00956">
        <w:rPr>
          <w:rFonts w:ascii="Helvetica" w:hAnsi="Helvetica" w:cs="Helvetica"/>
          <w:color w:val="000000"/>
          <w:sz w:val="22"/>
          <w:szCs w:val="22"/>
        </w:rPr>
        <w:t>Anna Heinimann</w:t>
      </w:r>
    </w:p>
    <w:p w14:paraId="2283908F" w14:textId="77777777" w:rsidR="008E4021" w:rsidRPr="00F00956" w:rsidRDefault="008E4021">
      <w:pPr>
        <w:rPr>
          <w:rFonts w:ascii="Helvetica" w:hAnsi="Helvetica" w:cs="Helvetica"/>
        </w:rPr>
      </w:pPr>
    </w:p>
    <w:p w14:paraId="23A88214" w14:textId="77777777" w:rsidR="00A0083B" w:rsidRDefault="00A0083B">
      <w:pPr>
        <w:rPr>
          <w:rFonts w:ascii="Helvetica" w:hAnsi="Helvetica" w:cs="Helvetica"/>
          <w:b/>
          <w:bCs/>
          <w:u w:val="single"/>
        </w:rPr>
      </w:pPr>
    </w:p>
    <w:p w14:paraId="2C4D8A87" w14:textId="7B95248F" w:rsidR="008E4021" w:rsidRPr="007203CA" w:rsidRDefault="008E4021">
      <w:pPr>
        <w:rPr>
          <w:rFonts w:ascii="Helvetica" w:hAnsi="Helvetica" w:cs="Helvetica"/>
          <w:b/>
          <w:bCs/>
          <w:u w:val="single"/>
        </w:rPr>
      </w:pPr>
      <w:r w:rsidRPr="007203CA">
        <w:rPr>
          <w:rFonts w:ascii="Helvetica" w:hAnsi="Helvetica" w:cs="Helvetica"/>
          <w:b/>
          <w:bCs/>
          <w:u w:val="single"/>
        </w:rPr>
        <w:t>STRUCTUUR EN VORM VAN DE VOORSTELLING</w:t>
      </w:r>
    </w:p>
    <w:p w14:paraId="5A70E592" w14:textId="6217106A" w:rsidR="008A552D" w:rsidRPr="007203CA" w:rsidRDefault="008A552D">
      <w:pPr>
        <w:rPr>
          <w:rFonts w:ascii="Helvetica" w:hAnsi="Helvetica" w:cs="Helvetica"/>
          <w:b/>
          <w:bCs/>
          <w:u w:val="single"/>
        </w:rPr>
      </w:pPr>
      <w:r w:rsidRPr="007203CA">
        <w:rPr>
          <w:rFonts w:ascii="Helvetica" w:hAnsi="Helvetica" w:cs="Helvetica"/>
          <w:b/>
          <w:bCs/>
          <w:u w:val="single"/>
        </w:rPr>
        <w:t>Structuur :</w:t>
      </w:r>
    </w:p>
    <w:p w14:paraId="3C36851F" w14:textId="77777777" w:rsidR="00E169F7" w:rsidRPr="00F00956" w:rsidRDefault="00183B9F">
      <w:pPr>
        <w:rPr>
          <w:rFonts w:ascii="Helvetica" w:hAnsi="Helvetica" w:cs="Helvetica"/>
        </w:rPr>
      </w:pPr>
      <w:r w:rsidRPr="00F00956">
        <w:rPr>
          <w:rFonts w:ascii="Helvetica" w:hAnsi="Helvetica" w:cs="Helvetica"/>
        </w:rPr>
        <w:t xml:space="preserve">Dramaturgisch </w:t>
      </w:r>
      <w:r w:rsidR="00C84A72" w:rsidRPr="00F00956">
        <w:rPr>
          <w:rFonts w:ascii="Helvetica" w:hAnsi="Helvetica" w:cs="Helvetica"/>
        </w:rPr>
        <w:t xml:space="preserve">kent de opbouw van </w:t>
      </w:r>
      <w:r w:rsidR="004A60B1" w:rsidRPr="00F00956">
        <w:rPr>
          <w:rFonts w:ascii="Helvetica" w:hAnsi="Helvetica" w:cs="Helvetica"/>
        </w:rPr>
        <w:t>‘</w:t>
      </w:r>
      <w:r w:rsidR="008E4021" w:rsidRPr="00F00956">
        <w:rPr>
          <w:rFonts w:ascii="Helvetica" w:hAnsi="Helvetica" w:cs="Helvetica"/>
        </w:rPr>
        <w:t>Beat it</w:t>
      </w:r>
      <w:r w:rsidR="004A60B1" w:rsidRPr="00F00956">
        <w:rPr>
          <w:rFonts w:ascii="Helvetica" w:hAnsi="Helvetica" w:cs="Helvetica"/>
        </w:rPr>
        <w:t xml:space="preserve">’ </w:t>
      </w:r>
      <w:r w:rsidR="004A334C" w:rsidRPr="00F00956">
        <w:rPr>
          <w:rFonts w:ascii="Helvetica" w:hAnsi="Helvetica" w:cs="Helvetica"/>
        </w:rPr>
        <w:t xml:space="preserve">elementen die afkomstig zijn uit de klassieke narratieve structuur </w:t>
      </w:r>
      <w:r w:rsidR="000A7238" w:rsidRPr="00F00956">
        <w:rPr>
          <w:rFonts w:ascii="Helvetica" w:hAnsi="Helvetica" w:cs="Helvetica"/>
        </w:rPr>
        <w:t xml:space="preserve">met </w:t>
      </w:r>
    </w:p>
    <w:p w14:paraId="7BC78B0E" w14:textId="0ADA4FA6" w:rsidR="00E169F7" w:rsidRPr="00F00956" w:rsidRDefault="000A7238">
      <w:pPr>
        <w:rPr>
          <w:rFonts w:ascii="Helvetica" w:hAnsi="Helvetica" w:cs="Helvetica"/>
        </w:rPr>
      </w:pPr>
      <w:r w:rsidRPr="00F00956">
        <w:rPr>
          <w:rFonts w:ascii="Helvetica" w:hAnsi="Helvetica" w:cs="Helvetica"/>
        </w:rPr>
        <w:t xml:space="preserve">een duidelijke </w:t>
      </w:r>
      <w:r w:rsidRPr="00F00956">
        <w:rPr>
          <w:rFonts w:ascii="Helvetica" w:hAnsi="Helvetica" w:cs="Helvetica"/>
          <w:b/>
          <w:bCs/>
          <w:i/>
          <w:iCs/>
        </w:rPr>
        <w:t>expositie</w:t>
      </w:r>
      <w:r w:rsidRPr="00F00956">
        <w:rPr>
          <w:rFonts w:ascii="Helvetica" w:hAnsi="Helvetica" w:cs="Helvetica"/>
        </w:rPr>
        <w:t>, waarin de personages worden voorgesteld</w:t>
      </w:r>
      <w:r w:rsidR="00930770" w:rsidRPr="00F00956">
        <w:rPr>
          <w:rFonts w:ascii="Helvetica" w:hAnsi="Helvetica" w:cs="Helvetica"/>
        </w:rPr>
        <w:t xml:space="preserve"> en de situatie wordt geschet</w:t>
      </w:r>
      <w:r w:rsidR="00E169F7" w:rsidRPr="00F00956">
        <w:rPr>
          <w:rFonts w:ascii="Helvetica" w:hAnsi="Helvetica" w:cs="Helvetica"/>
        </w:rPr>
        <w:t xml:space="preserve">st </w:t>
      </w:r>
      <w:r w:rsidR="005267C5" w:rsidRPr="00F00956">
        <w:rPr>
          <w:rFonts w:ascii="Helvetica" w:hAnsi="Helvetica" w:cs="Helvetica"/>
        </w:rPr>
        <w:t xml:space="preserve"> </w:t>
      </w:r>
    </w:p>
    <w:p w14:paraId="61C93552" w14:textId="7EFBC917" w:rsidR="00E169F7" w:rsidRPr="00F00956" w:rsidRDefault="005267C5">
      <w:pPr>
        <w:rPr>
          <w:rFonts w:ascii="Helvetica" w:hAnsi="Helvetica" w:cs="Helvetica"/>
        </w:rPr>
      </w:pPr>
      <w:r w:rsidRPr="00F00956">
        <w:rPr>
          <w:rFonts w:ascii="Helvetica" w:hAnsi="Helvetica" w:cs="Helvetica"/>
        </w:rPr>
        <w:t xml:space="preserve">een </w:t>
      </w:r>
      <w:r w:rsidRPr="00F00956">
        <w:rPr>
          <w:rFonts w:ascii="Helvetica" w:hAnsi="Helvetica" w:cs="Helvetica"/>
          <w:b/>
          <w:bCs/>
          <w:i/>
          <w:iCs/>
        </w:rPr>
        <w:t>ontwikkeling</w:t>
      </w:r>
      <w:r w:rsidRPr="00F00956">
        <w:rPr>
          <w:rFonts w:ascii="Helvetica" w:hAnsi="Helvetica" w:cs="Helvetica"/>
        </w:rPr>
        <w:t xml:space="preserve"> waarin alle personages geconfronteerd worden met </w:t>
      </w:r>
      <w:r w:rsidR="00F82110" w:rsidRPr="00F00956">
        <w:rPr>
          <w:rFonts w:ascii="Helvetica" w:hAnsi="Helvetica" w:cs="Helvetica"/>
        </w:rPr>
        <w:t xml:space="preserve">allerlei obstakels </w:t>
      </w:r>
      <w:r w:rsidR="000921ED">
        <w:rPr>
          <w:rFonts w:ascii="Helvetica" w:hAnsi="Helvetica" w:cs="Helvetica"/>
        </w:rPr>
        <w:t xml:space="preserve">        </w:t>
      </w:r>
      <w:r w:rsidR="00F82110" w:rsidRPr="00F00956">
        <w:rPr>
          <w:rFonts w:ascii="Helvetica" w:hAnsi="Helvetica" w:cs="Helvetica"/>
        </w:rPr>
        <w:t>(</w:t>
      </w:r>
      <w:r w:rsidR="00D10BA8" w:rsidRPr="00F00956">
        <w:rPr>
          <w:rFonts w:ascii="Helvetica" w:hAnsi="Helvetica" w:cs="Helvetica"/>
        </w:rPr>
        <w:t>extern, maar ook intern)</w:t>
      </w:r>
      <w:r w:rsidRPr="00F00956">
        <w:rPr>
          <w:rFonts w:ascii="Helvetica" w:hAnsi="Helvetica" w:cs="Helvetica"/>
        </w:rPr>
        <w:t xml:space="preserve"> </w:t>
      </w:r>
    </w:p>
    <w:p w14:paraId="7164B6CE" w14:textId="7B1B26C1" w:rsidR="00425755" w:rsidRPr="00F00956" w:rsidRDefault="005912F9">
      <w:pPr>
        <w:rPr>
          <w:rFonts w:ascii="Helvetica" w:hAnsi="Helvetica" w:cs="Helvetica"/>
        </w:rPr>
      </w:pPr>
      <w:r w:rsidRPr="00F00956">
        <w:rPr>
          <w:rFonts w:ascii="Helvetica" w:hAnsi="Helvetica" w:cs="Helvetica"/>
        </w:rPr>
        <w:t>een climax en de daarbij</w:t>
      </w:r>
      <w:r w:rsidR="00D10BA8" w:rsidRPr="00F00956">
        <w:rPr>
          <w:rFonts w:ascii="Helvetica" w:hAnsi="Helvetica" w:cs="Helvetica"/>
        </w:rPr>
        <w:t xml:space="preserve"> </w:t>
      </w:r>
      <w:r w:rsidRPr="00F00956">
        <w:rPr>
          <w:rFonts w:ascii="Helvetica" w:hAnsi="Helvetica" w:cs="Helvetica"/>
        </w:rPr>
        <w:t xml:space="preserve">horende </w:t>
      </w:r>
      <w:r w:rsidRPr="00F00956">
        <w:rPr>
          <w:rFonts w:ascii="Helvetica" w:hAnsi="Helvetica" w:cs="Helvetica"/>
          <w:b/>
          <w:bCs/>
          <w:i/>
          <w:iCs/>
        </w:rPr>
        <w:t>resolutie</w:t>
      </w:r>
      <w:r w:rsidRPr="00F00956">
        <w:rPr>
          <w:rFonts w:ascii="Helvetica" w:hAnsi="Helvetica" w:cs="Helvetica"/>
        </w:rPr>
        <w:t xml:space="preserve"> </w:t>
      </w:r>
      <w:r w:rsidR="00B309D5" w:rsidRPr="00F00956">
        <w:rPr>
          <w:rFonts w:ascii="Helvetica" w:hAnsi="Helvetica" w:cs="Helvetica"/>
        </w:rPr>
        <w:t>met een helder einde.</w:t>
      </w:r>
      <w:r w:rsidR="00B9663F" w:rsidRPr="00F00956">
        <w:rPr>
          <w:rFonts w:ascii="Helvetica" w:hAnsi="Helvetica" w:cs="Helvetica"/>
        </w:rPr>
        <w:t xml:space="preserve"> </w:t>
      </w:r>
    </w:p>
    <w:p w14:paraId="35C828F2" w14:textId="0928EF72" w:rsidR="008E4021" w:rsidRPr="00F00956" w:rsidRDefault="00B9663F">
      <w:pPr>
        <w:rPr>
          <w:rFonts w:ascii="Helvetica" w:hAnsi="Helvetica" w:cs="Helvetica"/>
        </w:rPr>
      </w:pPr>
      <w:r w:rsidRPr="00F00956">
        <w:rPr>
          <w:rFonts w:ascii="Helvetica" w:hAnsi="Helvetica" w:cs="Helvetica"/>
        </w:rPr>
        <w:t>In die</w:t>
      </w:r>
      <w:r w:rsidR="008E4021" w:rsidRPr="00F00956">
        <w:rPr>
          <w:rFonts w:ascii="Helvetica" w:hAnsi="Helvetica" w:cs="Helvetica"/>
        </w:rPr>
        <w:t xml:space="preserve"> zin </w:t>
      </w:r>
      <w:r w:rsidRPr="00F00956">
        <w:rPr>
          <w:rFonts w:ascii="Helvetica" w:hAnsi="Helvetica" w:cs="Helvetica"/>
        </w:rPr>
        <w:t xml:space="preserve">is er dus sprake van </w:t>
      </w:r>
      <w:r w:rsidR="008E4021" w:rsidRPr="00F00956">
        <w:rPr>
          <w:rFonts w:ascii="Helvetica" w:hAnsi="Helvetica" w:cs="Helvetica"/>
        </w:rPr>
        <w:t>een duidelijke verloop</w:t>
      </w:r>
      <w:r w:rsidRPr="00F00956">
        <w:rPr>
          <w:rFonts w:ascii="Helvetica" w:hAnsi="Helvetica" w:cs="Helvetica"/>
        </w:rPr>
        <w:t>.</w:t>
      </w:r>
      <w:r w:rsidR="001E7C60" w:rsidRPr="00F00956">
        <w:rPr>
          <w:rFonts w:ascii="Helvetica" w:hAnsi="Helvetica" w:cs="Helvetica"/>
        </w:rPr>
        <w:t xml:space="preserve"> </w:t>
      </w:r>
      <w:r w:rsidR="0018318B" w:rsidRPr="00F00956">
        <w:rPr>
          <w:rFonts w:ascii="Helvetica" w:hAnsi="Helvetica" w:cs="Helvetica"/>
        </w:rPr>
        <w:t>De protagonist is echter niet 1 persoon maar eerder een groep</w:t>
      </w:r>
      <w:r w:rsidR="00A437ED" w:rsidRPr="00F00956">
        <w:rPr>
          <w:rFonts w:ascii="Helvetica" w:hAnsi="Helvetica" w:cs="Helvetica"/>
        </w:rPr>
        <w:t xml:space="preserve"> die door allerlei manipulaties en obstakels wordt meegesleurd in een spiraal van geweld en daar in de </w:t>
      </w:r>
      <w:r w:rsidR="00883F09" w:rsidRPr="00F00956">
        <w:rPr>
          <w:rFonts w:ascii="Helvetica" w:hAnsi="Helvetica" w:cs="Helvetica"/>
        </w:rPr>
        <w:t>resolutie</w:t>
      </w:r>
      <w:r w:rsidR="00425755" w:rsidRPr="00F00956">
        <w:rPr>
          <w:rFonts w:ascii="Helvetica" w:hAnsi="Helvetica" w:cs="Helvetica"/>
        </w:rPr>
        <w:t xml:space="preserve"> of finale</w:t>
      </w:r>
      <w:r w:rsidR="00883F09" w:rsidRPr="00F00956">
        <w:rPr>
          <w:rFonts w:ascii="Helvetica" w:hAnsi="Helvetica" w:cs="Helvetica"/>
        </w:rPr>
        <w:t xml:space="preserve"> een duidelijk standpunt tegenover inneemt.</w:t>
      </w:r>
    </w:p>
    <w:p w14:paraId="07C3C616" w14:textId="77777777" w:rsidR="005B5396" w:rsidRPr="00F00956" w:rsidRDefault="005B5396">
      <w:pPr>
        <w:rPr>
          <w:rFonts w:ascii="Helvetica" w:hAnsi="Helvetica" w:cs="Helvetica"/>
        </w:rPr>
      </w:pPr>
      <w:r w:rsidRPr="00F00956">
        <w:rPr>
          <w:rFonts w:ascii="Helvetica" w:hAnsi="Helvetica" w:cs="Helvetica"/>
        </w:rPr>
        <w:t>H</w:t>
      </w:r>
      <w:r w:rsidR="00987038" w:rsidRPr="00F00956">
        <w:rPr>
          <w:rFonts w:ascii="Helvetica" w:hAnsi="Helvetica" w:cs="Helvetica"/>
        </w:rPr>
        <w:t xml:space="preserve">et tijdsverloop </w:t>
      </w:r>
      <w:r w:rsidR="00306951" w:rsidRPr="00F00956">
        <w:rPr>
          <w:rFonts w:ascii="Helvetica" w:hAnsi="Helvetica" w:cs="Helvetica"/>
        </w:rPr>
        <w:t xml:space="preserve">in de voorstelling is </w:t>
      </w:r>
      <w:r w:rsidR="00987038" w:rsidRPr="00F00956">
        <w:rPr>
          <w:rFonts w:ascii="Helvetica" w:hAnsi="Helvetica" w:cs="Helvetica"/>
        </w:rPr>
        <w:t>continu</w:t>
      </w:r>
      <w:r w:rsidRPr="00F00956">
        <w:rPr>
          <w:rFonts w:ascii="Helvetica" w:hAnsi="Helvetica" w:cs="Helvetica"/>
        </w:rPr>
        <w:t xml:space="preserve"> </w:t>
      </w:r>
      <w:r w:rsidR="00306951" w:rsidRPr="00F00956">
        <w:rPr>
          <w:rFonts w:ascii="Helvetica" w:hAnsi="Helvetica" w:cs="Helvetica"/>
        </w:rPr>
        <w:t>(verloopt dus van A naar Z)</w:t>
      </w:r>
      <w:r w:rsidRPr="00F00956">
        <w:rPr>
          <w:rFonts w:ascii="Helvetica" w:hAnsi="Helvetica" w:cs="Helvetica"/>
        </w:rPr>
        <w:t>.</w:t>
      </w:r>
      <w:r w:rsidR="00306951" w:rsidRPr="00F00956">
        <w:rPr>
          <w:rFonts w:ascii="Helvetica" w:hAnsi="Helvetica" w:cs="Helvetica"/>
        </w:rPr>
        <w:t xml:space="preserve"> </w:t>
      </w:r>
    </w:p>
    <w:p w14:paraId="65B7DF74" w14:textId="20A6F22A" w:rsidR="00DD712B" w:rsidRPr="00F00956" w:rsidRDefault="00306951">
      <w:pPr>
        <w:rPr>
          <w:rFonts w:ascii="Helvetica" w:hAnsi="Helvetica" w:cs="Helvetica"/>
        </w:rPr>
      </w:pPr>
      <w:r w:rsidRPr="00F00956">
        <w:rPr>
          <w:rFonts w:ascii="Helvetica" w:hAnsi="Helvetica" w:cs="Helvetica"/>
        </w:rPr>
        <w:t>Toch is</w:t>
      </w:r>
      <w:r w:rsidR="00987038" w:rsidRPr="00F00956">
        <w:rPr>
          <w:rFonts w:ascii="Helvetica" w:hAnsi="Helvetica" w:cs="Helvetica"/>
        </w:rPr>
        <w:t xml:space="preserve"> er een verschil t</w:t>
      </w:r>
      <w:r w:rsidRPr="00F00956">
        <w:rPr>
          <w:rFonts w:ascii="Helvetica" w:hAnsi="Helvetica" w:cs="Helvetica"/>
        </w:rPr>
        <w:t>ussen de gespeelde tijd en de werkelijke tijd</w:t>
      </w:r>
      <w:r w:rsidR="00397235" w:rsidRPr="00F00956">
        <w:rPr>
          <w:rFonts w:ascii="Helvetica" w:hAnsi="Helvetica" w:cs="Helvetica"/>
        </w:rPr>
        <w:t>,</w:t>
      </w:r>
      <w:r w:rsidR="00A879B0" w:rsidRPr="00F00956">
        <w:rPr>
          <w:rFonts w:ascii="Helvetica" w:hAnsi="Helvetica" w:cs="Helvetica"/>
        </w:rPr>
        <w:t xml:space="preserve"> maakt de voorstelling tijdssprongen en </w:t>
      </w:r>
      <w:r w:rsidR="00F009A8" w:rsidRPr="00F00956">
        <w:rPr>
          <w:rFonts w:ascii="Helvetica" w:hAnsi="Helvetica" w:cs="Helvetica"/>
        </w:rPr>
        <w:t xml:space="preserve">loopt </w:t>
      </w:r>
      <w:r w:rsidR="00DD712B" w:rsidRPr="00F00956">
        <w:rPr>
          <w:rFonts w:ascii="Helvetica" w:hAnsi="Helvetica" w:cs="Helvetica"/>
        </w:rPr>
        <w:t>de</w:t>
      </w:r>
      <w:r w:rsidR="00F009A8" w:rsidRPr="00F00956">
        <w:rPr>
          <w:rFonts w:ascii="Helvetica" w:hAnsi="Helvetica" w:cs="Helvetica"/>
        </w:rPr>
        <w:t xml:space="preserve"> ontwikkeling</w:t>
      </w:r>
      <w:r w:rsidR="00DD712B" w:rsidRPr="00F00956">
        <w:rPr>
          <w:rFonts w:ascii="Helvetica" w:hAnsi="Helvetica" w:cs="Helvetica"/>
        </w:rPr>
        <w:t xml:space="preserve"> over verschillende dagen.</w:t>
      </w:r>
    </w:p>
    <w:p w14:paraId="3FA4EC08" w14:textId="2C3F87A5" w:rsidR="00397235" w:rsidRDefault="00397235">
      <w:pPr>
        <w:rPr>
          <w:rFonts w:ascii="Helvetica" w:hAnsi="Helvetica" w:cs="Helvetica"/>
        </w:rPr>
      </w:pPr>
    </w:p>
    <w:p w14:paraId="1C4398CA" w14:textId="68493AAC" w:rsidR="007203CA" w:rsidRDefault="007203CA">
      <w:pPr>
        <w:rPr>
          <w:rFonts w:ascii="Helvetica" w:hAnsi="Helvetica" w:cs="Helvetica"/>
        </w:rPr>
      </w:pPr>
    </w:p>
    <w:p w14:paraId="528047AC" w14:textId="3D597739" w:rsidR="00397235" w:rsidRPr="007203CA" w:rsidRDefault="00397235">
      <w:pPr>
        <w:rPr>
          <w:rFonts w:ascii="Helvetica" w:hAnsi="Helvetica" w:cs="Helvetica"/>
          <w:b/>
          <w:bCs/>
          <w:u w:val="single"/>
        </w:rPr>
      </w:pPr>
      <w:r w:rsidRPr="007203CA">
        <w:rPr>
          <w:rFonts w:ascii="Helvetica" w:hAnsi="Helvetica" w:cs="Helvetica"/>
          <w:b/>
          <w:bCs/>
          <w:u w:val="single"/>
        </w:rPr>
        <w:lastRenderedPageBreak/>
        <w:t>Vorm</w:t>
      </w:r>
      <w:r w:rsidR="007203CA">
        <w:rPr>
          <w:rFonts w:ascii="Helvetica" w:hAnsi="Helvetica" w:cs="Helvetica"/>
          <w:b/>
          <w:bCs/>
          <w:u w:val="single"/>
        </w:rPr>
        <w:t xml:space="preserve"> :</w:t>
      </w:r>
    </w:p>
    <w:p w14:paraId="767341C3" w14:textId="576FEDAE" w:rsidR="00397235" w:rsidRPr="00F00956" w:rsidRDefault="00DC355A">
      <w:pPr>
        <w:rPr>
          <w:rFonts w:ascii="Helvetica" w:hAnsi="Helvetica" w:cs="Helvetica"/>
        </w:rPr>
      </w:pPr>
      <w:r w:rsidRPr="00F00956">
        <w:rPr>
          <w:rFonts w:ascii="Helvetica" w:hAnsi="Helvetica" w:cs="Helvetica"/>
        </w:rPr>
        <w:t xml:space="preserve">De voorstelling valt onder de noemer danstheater. Dat is niet toevallig. </w:t>
      </w:r>
      <w:r w:rsidR="00912C58" w:rsidRPr="00F00956">
        <w:rPr>
          <w:rFonts w:ascii="Helvetica" w:hAnsi="Helvetica" w:cs="Helvetica"/>
        </w:rPr>
        <w:t>“Beat It” is immers een coproductie tussen enerzijds Kollekti</w:t>
      </w:r>
      <w:r w:rsidR="00DB2DB6">
        <w:rPr>
          <w:rFonts w:ascii="Helvetica" w:hAnsi="Helvetica" w:cs="Helvetica"/>
        </w:rPr>
        <w:t>v</w:t>
      </w:r>
      <w:r w:rsidR="00912C58" w:rsidRPr="00F00956">
        <w:rPr>
          <w:rFonts w:ascii="Helvetica" w:hAnsi="Helvetica" w:cs="Helvetica"/>
        </w:rPr>
        <w:t xml:space="preserve"> F uit Zwitserland </w:t>
      </w:r>
      <w:r w:rsidR="00D179E2" w:rsidRPr="00F00956">
        <w:rPr>
          <w:rFonts w:ascii="Helvetica" w:hAnsi="Helvetica" w:cs="Helvetica"/>
        </w:rPr>
        <w:t>en anderzijds Nevski Prospekt uit België. Kollekti</w:t>
      </w:r>
      <w:r w:rsidR="00DB2DB6">
        <w:rPr>
          <w:rFonts w:ascii="Helvetica" w:hAnsi="Helvetica" w:cs="Helvetica"/>
        </w:rPr>
        <w:t>v</w:t>
      </w:r>
      <w:r w:rsidR="00D179E2" w:rsidRPr="00F00956">
        <w:rPr>
          <w:rFonts w:ascii="Helvetica" w:hAnsi="Helvetica" w:cs="Helvetica"/>
        </w:rPr>
        <w:t xml:space="preserve"> F is een dansgezelschap dat graag op zoek wil gaan naar theat</w:t>
      </w:r>
      <w:r w:rsidR="00B27AD1" w:rsidRPr="00F00956">
        <w:rPr>
          <w:rFonts w:ascii="Helvetica" w:hAnsi="Helvetica" w:cs="Helvetica"/>
        </w:rPr>
        <w:t>r</w:t>
      </w:r>
      <w:r w:rsidR="00D179E2" w:rsidRPr="00F00956">
        <w:rPr>
          <w:rFonts w:ascii="Helvetica" w:hAnsi="Helvetica" w:cs="Helvetica"/>
        </w:rPr>
        <w:t>al</w:t>
      </w:r>
      <w:r w:rsidR="00EC12F1" w:rsidRPr="00F00956">
        <w:rPr>
          <w:rFonts w:ascii="Helvetica" w:hAnsi="Helvetica" w:cs="Helvetica"/>
        </w:rPr>
        <w:t xml:space="preserve">e elementen </w:t>
      </w:r>
      <w:r w:rsidR="00B27AD1" w:rsidRPr="00F00956">
        <w:rPr>
          <w:rFonts w:ascii="Helvetica" w:hAnsi="Helvetica" w:cs="Helvetica"/>
        </w:rPr>
        <w:t>en Nevski Prospekt is een theatergezelschap dat graag op zoekt gaat naar een bewegingstaal.</w:t>
      </w:r>
      <w:r w:rsidR="00DA484E" w:rsidRPr="00F00956">
        <w:rPr>
          <w:rFonts w:ascii="Helvetica" w:hAnsi="Helvetica" w:cs="Helvetica"/>
        </w:rPr>
        <w:t xml:space="preserve"> </w:t>
      </w:r>
    </w:p>
    <w:p w14:paraId="488A0173" w14:textId="77777777" w:rsidR="005C2BE1" w:rsidRPr="00CD559F" w:rsidRDefault="005C2BE1" w:rsidP="005C2BE1">
      <w:pPr>
        <w:rPr>
          <w:rFonts w:ascii="Helvetica" w:hAnsi="Helvetica" w:cs="Helvetica"/>
          <w:b/>
          <w:bCs/>
          <w:i/>
          <w:iCs/>
        </w:rPr>
      </w:pPr>
      <w:r w:rsidRPr="00CD559F">
        <w:rPr>
          <w:rFonts w:ascii="Helvetica" w:hAnsi="Helvetica" w:cs="Helvetica"/>
          <w:b/>
          <w:bCs/>
          <w:i/>
          <w:iCs/>
        </w:rPr>
        <w:t>Dans/beweging worden in de voorstelling op verschillende manieren ingezet</w:t>
      </w:r>
    </w:p>
    <w:p w14:paraId="71666F3E" w14:textId="6C82B752" w:rsidR="005C2BE1" w:rsidRDefault="005C2BE1" w:rsidP="005C2BE1">
      <w:pPr>
        <w:rPr>
          <w:rFonts w:ascii="Helvetica" w:hAnsi="Helvetica" w:cs="Helvetica"/>
        </w:rPr>
      </w:pPr>
      <w:r>
        <w:rPr>
          <w:rFonts w:ascii="Helvetica" w:hAnsi="Helvetica" w:cs="Helvetica"/>
        </w:rPr>
        <w:t>In de voorstelling wordt dans grofweg op twee manieren ingezet, de ene keer om vorm te geven aan een concrete situatie (zoals een gevecht), de andere keer om uitdrukking te geven aan innerlijke emoties van de personages.</w:t>
      </w:r>
    </w:p>
    <w:p w14:paraId="01C68EE5" w14:textId="0DB0DD26" w:rsidR="005C2BE1" w:rsidRDefault="005C2BE1" w:rsidP="005C2BE1">
      <w:pPr>
        <w:rPr>
          <w:rFonts w:ascii="Helvetica" w:hAnsi="Helvetica" w:cs="Helvetica"/>
        </w:rPr>
      </w:pPr>
      <w:r>
        <w:rPr>
          <w:rFonts w:ascii="Helvetica" w:hAnsi="Helvetica" w:cs="Helvetica"/>
        </w:rPr>
        <w:t xml:space="preserve">Bij het eerste gaat het om </w:t>
      </w:r>
      <w:r w:rsidRPr="00F00956">
        <w:rPr>
          <w:rFonts w:ascii="Helvetica" w:hAnsi="Helvetica" w:cs="Helvetica"/>
        </w:rPr>
        <w:t xml:space="preserve">concrete </w:t>
      </w:r>
      <w:r>
        <w:rPr>
          <w:rFonts w:ascii="Helvetica" w:hAnsi="Helvetica" w:cs="Helvetica"/>
        </w:rPr>
        <w:t xml:space="preserve">herkenbare </w:t>
      </w:r>
      <w:r w:rsidRPr="00F00956">
        <w:rPr>
          <w:rFonts w:ascii="Helvetica" w:hAnsi="Helvetica" w:cs="Helvetica"/>
        </w:rPr>
        <w:t>handelingen</w:t>
      </w:r>
      <w:r>
        <w:rPr>
          <w:rFonts w:ascii="Helvetica" w:hAnsi="Helvetica" w:cs="Helvetica"/>
        </w:rPr>
        <w:t xml:space="preserve"> die gestalte geven aan</w:t>
      </w:r>
      <w:r w:rsidRPr="00F00956">
        <w:rPr>
          <w:rFonts w:ascii="Helvetica" w:hAnsi="Helvetica" w:cs="Helvetica"/>
        </w:rPr>
        <w:t xml:space="preserve"> geweld, het centrale thema van de voorstelling. </w:t>
      </w:r>
      <w:r>
        <w:rPr>
          <w:rFonts w:ascii="Helvetica" w:hAnsi="Helvetica" w:cs="Helvetica"/>
        </w:rPr>
        <w:t>Maar ook binnen deze ‘concrete dans’ kan de abstractiegraad vari</w:t>
      </w:r>
      <w:r w:rsidR="00BE428A">
        <w:rPr>
          <w:rFonts w:ascii="Helvetica" w:hAnsi="Helvetica" w:cs="Helvetica"/>
        </w:rPr>
        <w:t>ë</w:t>
      </w:r>
      <w:r>
        <w:rPr>
          <w:rFonts w:ascii="Helvetica" w:hAnsi="Helvetica" w:cs="Helvetica"/>
        </w:rPr>
        <w:t>ren, van een rechttoe-rechtaan gevecht tot een gevecht op afstand waar slagen uitgedeeld en geï</w:t>
      </w:r>
      <w:r w:rsidR="00BE428A">
        <w:rPr>
          <w:rFonts w:ascii="Helvetica" w:hAnsi="Helvetica" w:cs="Helvetica"/>
        </w:rPr>
        <w:t>n</w:t>
      </w:r>
      <w:r>
        <w:rPr>
          <w:rFonts w:ascii="Helvetica" w:hAnsi="Helvetica" w:cs="Helvetica"/>
        </w:rPr>
        <w:t>casseerd worden zonder fysiek contact.</w:t>
      </w:r>
    </w:p>
    <w:p w14:paraId="396493ED" w14:textId="5E816796" w:rsidR="005C2BE1" w:rsidRDefault="005C2BE1" w:rsidP="005C2BE1">
      <w:pPr>
        <w:rPr>
          <w:rFonts w:ascii="Helvetica" w:hAnsi="Helvetica" w:cs="Helvetica"/>
        </w:rPr>
      </w:pPr>
      <w:r>
        <w:rPr>
          <w:rFonts w:ascii="Helvetica" w:hAnsi="Helvetica" w:cs="Helvetica"/>
        </w:rPr>
        <w:t>Bij  het tweede gaat het om een fysieke vertaling van emoties</w:t>
      </w:r>
      <w:r w:rsidRPr="006014A9">
        <w:rPr>
          <w:rFonts w:ascii="Helvetica" w:hAnsi="Helvetica" w:cs="Helvetica"/>
          <w:i/>
          <w:iCs/>
        </w:rPr>
        <w:t xml:space="preserve"> (zoals verwarring, onmacht, boosheid,</w:t>
      </w:r>
      <w:r w:rsidR="00227FF3">
        <w:rPr>
          <w:rFonts w:ascii="Helvetica" w:hAnsi="Helvetica" w:cs="Helvetica"/>
          <w:i/>
          <w:iCs/>
        </w:rPr>
        <w:t xml:space="preserve"> </w:t>
      </w:r>
      <w:r w:rsidRPr="006014A9">
        <w:rPr>
          <w:rFonts w:ascii="Helvetica" w:hAnsi="Helvetica" w:cs="Helvetica"/>
          <w:i/>
          <w:iCs/>
        </w:rPr>
        <w:t>doorzetting…)</w:t>
      </w:r>
      <w:r>
        <w:rPr>
          <w:rFonts w:ascii="Helvetica" w:hAnsi="Helvetica" w:cs="Helvetica"/>
        </w:rPr>
        <w:t xml:space="preserve"> In die laatste vorm geeft de danser/choreograaf een eigen lichamelijke expressie aan een innerlijk gevoel dat door elke toeschouwer soms anders kan worden ingevuld, maar die je emotioneel kan begrijpen. </w:t>
      </w:r>
    </w:p>
    <w:p w14:paraId="628BAF6F" w14:textId="77777777" w:rsidR="005C2BE1" w:rsidRPr="00F00956" w:rsidRDefault="005C2BE1" w:rsidP="005C2BE1">
      <w:pPr>
        <w:rPr>
          <w:rFonts w:ascii="Helvetica" w:hAnsi="Helvetica" w:cs="Helvetica"/>
        </w:rPr>
      </w:pPr>
      <w:r>
        <w:rPr>
          <w:rFonts w:ascii="Helvetica" w:hAnsi="Helvetica" w:cs="Helvetica"/>
        </w:rPr>
        <w:t xml:space="preserve">Waar je de concrete bewegingstaal leest vanuit bestaande afspraken rond menselijk gedrag (we weten wat een duw, een stamp, een slag, een vechtpartij is), lees je dat soort dans met een eigen gevoelsmatige bril. </w:t>
      </w:r>
    </w:p>
    <w:p w14:paraId="23D618FB" w14:textId="77777777" w:rsidR="005C2BE1" w:rsidRPr="00FA760E" w:rsidRDefault="005C2BE1" w:rsidP="005C2BE1">
      <w:pPr>
        <w:rPr>
          <w:rFonts w:ascii="Helvetica" w:hAnsi="Helvetica" w:cs="Helvetica"/>
          <w:i/>
          <w:iCs/>
        </w:rPr>
      </w:pPr>
      <w:r w:rsidRPr="00FA760E">
        <w:rPr>
          <w:rFonts w:ascii="Helvetica" w:hAnsi="Helvetica" w:cs="Helvetica"/>
          <w:i/>
          <w:iCs/>
        </w:rPr>
        <w:t xml:space="preserve">Het is dus goed om de leerlingen op dat verschil in vorm te wijzen. </w:t>
      </w:r>
    </w:p>
    <w:p w14:paraId="67891EFC" w14:textId="77777777" w:rsidR="005C2BE1" w:rsidRDefault="005C2BE1" w:rsidP="005C2BE1">
      <w:pPr>
        <w:rPr>
          <w:rFonts w:ascii="Helvetica" w:hAnsi="Helvetica" w:cs="Helvetica"/>
        </w:rPr>
      </w:pPr>
      <w:r w:rsidRPr="00F00956">
        <w:rPr>
          <w:rFonts w:ascii="Helvetica" w:hAnsi="Helvetica" w:cs="Helvetica"/>
        </w:rPr>
        <w:t xml:space="preserve">Soms kunnen bewegingen heel concreet zijn, zowel in vorm als </w:t>
      </w:r>
      <w:r>
        <w:rPr>
          <w:rFonts w:ascii="Helvetica" w:hAnsi="Helvetica" w:cs="Helvetica"/>
        </w:rPr>
        <w:t>in</w:t>
      </w:r>
      <w:r w:rsidRPr="00F00956">
        <w:rPr>
          <w:rFonts w:ascii="Helvetica" w:hAnsi="Helvetica" w:cs="Helvetica"/>
        </w:rPr>
        <w:t xml:space="preserve"> bedoeling</w:t>
      </w:r>
      <w:r>
        <w:rPr>
          <w:rFonts w:ascii="Helvetica" w:hAnsi="Helvetica" w:cs="Helvetica"/>
        </w:rPr>
        <w:t xml:space="preserve"> </w:t>
      </w:r>
      <w:r w:rsidRPr="00F00956">
        <w:rPr>
          <w:rFonts w:ascii="Helvetica" w:hAnsi="Helvetica" w:cs="Helvetica"/>
        </w:rPr>
        <w:t xml:space="preserve">(denk aan zwaaien, aanwijzen, </w:t>
      </w:r>
      <w:r>
        <w:rPr>
          <w:rFonts w:ascii="Helvetica" w:hAnsi="Helvetica" w:cs="Helvetica"/>
        </w:rPr>
        <w:t>slaan, duwen</w:t>
      </w:r>
      <w:r w:rsidRPr="00F00956">
        <w:rPr>
          <w:rFonts w:ascii="Helvetica" w:hAnsi="Helvetica" w:cs="Helvetica"/>
        </w:rPr>
        <w:t>…) maar soms k</w:t>
      </w:r>
      <w:r>
        <w:rPr>
          <w:rFonts w:ascii="Helvetica" w:hAnsi="Helvetica" w:cs="Helvetica"/>
        </w:rPr>
        <w:t>an</w:t>
      </w:r>
      <w:r w:rsidRPr="00F00956">
        <w:rPr>
          <w:rFonts w:ascii="Helvetica" w:hAnsi="Helvetica" w:cs="Helvetica"/>
        </w:rPr>
        <w:t xml:space="preserve"> in dans beweging uitdrukking zijn van een emotie</w:t>
      </w:r>
      <w:r>
        <w:rPr>
          <w:rFonts w:ascii="Helvetica" w:hAnsi="Helvetica" w:cs="Helvetica"/>
        </w:rPr>
        <w:t xml:space="preserve"> (ik wil jou omhelzen maar ik weet niet hoe dat moet).</w:t>
      </w:r>
      <w:r w:rsidRPr="00F00956">
        <w:rPr>
          <w:rFonts w:ascii="Helvetica" w:hAnsi="Helvetica" w:cs="Helvetica"/>
        </w:rPr>
        <w:t xml:space="preserve"> Je kan met andere woorden vallen</w:t>
      </w:r>
      <w:r>
        <w:rPr>
          <w:rFonts w:ascii="Helvetica" w:hAnsi="Helvetica" w:cs="Helvetica"/>
        </w:rPr>
        <w:t xml:space="preserve"> </w:t>
      </w:r>
      <w:r w:rsidRPr="00F00956">
        <w:rPr>
          <w:rFonts w:ascii="Helvetica" w:hAnsi="Helvetica" w:cs="Helvetica"/>
        </w:rPr>
        <w:t>(heel concreet) maar je kan ook vallen omdat je uitdrukking wil geven aan hulpeloosheid, radeloosheid</w:t>
      </w:r>
      <w:r>
        <w:rPr>
          <w:rFonts w:ascii="Helvetica" w:hAnsi="Helvetica" w:cs="Helvetica"/>
        </w:rPr>
        <w:t>, frustratie of onmacht.</w:t>
      </w:r>
    </w:p>
    <w:p w14:paraId="6437A9B6" w14:textId="77777777" w:rsidR="00E977FD" w:rsidRDefault="00E977FD" w:rsidP="00E35741">
      <w:pPr>
        <w:pStyle w:val="Geenafstand"/>
        <w:rPr>
          <w:rFonts w:ascii="Helvetica" w:hAnsi="Helvetica" w:cs="Helvetica"/>
          <w:b/>
          <w:i/>
          <w:u w:val="single"/>
        </w:rPr>
      </w:pPr>
    </w:p>
    <w:p w14:paraId="464057A6" w14:textId="00A8BBC2" w:rsidR="00416461" w:rsidRPr="00A53C93" w:rsidRDefault="00416461" w:rsidP="00E35741">
      <w:pPr>
        <w:pStyle w:val="Geenafstand"/>
        <w:rPr>
          <w:rFonts w:ascii="Helvetica" w:hAnsi="Helvetica" w:cs="Helvetica"/>
        </w:rPr>
      </w:pPr>
      <w:r w:rsidRPr="00A53C93">
        <w:rPr>
          <w:rFonts w:ascii="Helvetica" w:hAnsi="Helvetica" w:cs="Helvetica"/>
          <w:b/>
          <w:i/>
          <w:u w:val="single"/>
        </w:rPr>
        <w:t xml:space="preserve">Over het </w:t>
      </w:r>
      <w:r w:rsidR="00E35741">
        <w:rPr>
          <w:rFonts w:ascii="Helvetica" w:hAnsi="Helvetica" w:cs="Helvetica"/>
          <w:b/>
          <w:i/>
          <w:u w:val="single"/>
        </w:rPr>
        <w:t>bewust inzetten</w:t>
      </w:r>
      <w:r w:rsidRPr="00A53C93">
        <w:rPr>
          <w:rFonts w:ascii="Helvetica" w:hAnsi="Helvetica" w:cs="Helvetica"/>
          <w:b/>
          <w:i/>
          <w:u w:val="single"/>
        </w:rPr>
        <w:t xml:space="preserve"> van bewegingstaal</w:t>
      </w:r>
      <w:r w:rsidR="00E35741">
        <w:rPr>
          <w:rFonts w:ascii="Helvetica" w:hAnsi="Helvetica" w:cs="Helvetica"/>
          <w:b/>
          <w:i/>
          <w:u w:val="single"/>
        </w:rPr>
        <w:t>/dans</w:t>
      </w:r>
      <w:r w:rsidRPr="00A53C93">
        <w:rPr>
          <w:rFonts w:ascii="Helvetica" w:hAnsi="Helvetica" w:cs="Helvetica"/>
          <w:b/>
          <w:i/>
          <w:u w:val="single"/>
        </w:rPr>
        <w:t xml:space="preserve"> </w:t>
      </w:r>
    </w:p>
    <w:p w14:paraId="2D6F5BBD" w14:textId="77777777" w:rsidR="00416461" w:rsidRPr="00A53C93" w:rsidRDefault="00416461" w:rsidP="00416461">
      <w:pPr>
        <w:pStyle w:val="Geenafstand"/>
        <w:rPr>
          <w:rFonts w:ascii="Helvetica" w:hAnsi="Helvetica" w:cs="Helvetica"/>
        </w:rPr>
      </w:pPr>
    </w:p>
    <w:p w14:paraId="241F32BC" w14:textId="77777777" w:rsidR="00416461" w:rsidRPr="00A53C93" w:rsidRDefault="00416461" w:rsidP="00416461">
      <w:pPr>
        <w:pStyle w:val="Geenafstand"/>
        <w:rPr>
          <w:rFonts w:ascii="Helvetica" w:hAnsi="Helvetica" w:cs="Helvetica"/>
        </w:rPr>
      </w:pPr>
      <w:r w:rsidRPr="00A53C93">
        <w:rPr>
          <w:rFonts w:ascii="Helvetica" w:hAnsi="Helvetica" w:cs="Helvetica"/>
        </w:rPr>
        <w:t>Nevski Prospekt gebruikt vaak een overwegend fysieke theatertaal, en zoekt naar emotionele betekenaars die de spreektaal overstijgen. Dit betekent dat wij via een beweging of een actie uitdrukking proberen geven aan wat we willen of voelen. Het collectief wil die zoektocht aangaan, omdat het overtuigd is dat beeldtaal en bewegingstaal indringender spreken dan enkel woorden. Beeld en beweging spreken rechtstreeks het gevoel aan en zijn dus minder afhankelijk van een cognitief referentiekader. Zo bereiken onze voorstellingen een publiek dat qua leeftijd, achtergrond en taalbeheersing heel divers is.</w:t>
      </w:r>
    </w:p>
    <w:p w14:paraId="0B188203" w14:textId="77777777" w:rsidR="00416461" w:rsidRDefault="00416461">
      <w:pPr>
        <w:rPr>
          <w:rFonts w:ascii="Helvetica" w:hAnsi="Helvetica" w:cs="Helvetica"/>
          <w:b/>
          <w:bCs/>
          <w:u w:val="single"/>
        </w:rPr>
      </w:pPr>
    </w:p>
    <w:p w14:paraId="18F459A4" w14:textId="77777777" w:rsidR="007931B4" w:rsidRDefault="007931B4">
      <w:pPr>
        <w:rPr>
          <w:rFonts w:ascii="Helvetica" w:hAnsi="Helvetica" w:cs="Helvetica"/>
          <w:b/>
          <w:bCs/>
          <w:u w:val="single"/>
        </w:rPr>
      </w:pPr>
    </w:p>
    <w:p w14:paraId="674AAFE2" w14:textId="77777777" w:rsidR="007931B4" w:rsidRDefault="007931B4">
      <w:pPr>
        <w:rPr>
          <w:rFonts w:ascii="Helvetica" w:hAnsi="Helvetica" w:cs="Helvetica"/>
          <w:b/>
          <w:bCs/>
          <w:u w:val="single"/>
        </w:rPr>
      </w:pPr>
    </w:p>
    <w:p w14:paraId="3D8D9326" w14:textId="77777777" w:rsidR="007931B4" w:rsidRDefault="007931B4">
      <w:pPr>
        <w:rPr>
          <w:rFonts w:ascii="Helvetica" w:hAnsi="Helvetica" w:cs="Helvetica"/>
          <w:b/>
          <w:bCs/>
          <w:u w:val="single"/>
        </w:rPr>
      </w:pPr>
    </w:p>
    <w:p w14:paraId="34E65BA3" w14:textId="77777777" w:rsidR="007931B4" w:rsidRDefault="007931B4">
      <w:pPr>
        <w:rPr>
          <w:rFonts w:ascii="Helvetica" w:hAnsi="Helvetica" w:cs="Helvetica"/>
          <w:b/>
          <w:bCs/>
          <w:u w:val="single"/>
        </w:rPr>
      </w:pPr>
    </w:p>
    <w:p w14:paraId="4EF3C451" w14:textId="77777777" w:rsidR="00E977FD" w:rsidRDefault="00E977FD">
      <w:pPr>
        <w:rPr>
          <w:rFonts w:ascii="Helvetica" w:hAnsi="Helvetica" w:cs="Helvetica"/>
          <w:b/>
          <w:bCs/>
          <w:u w:val="single"/>
        </w:rPr>
      </w:pPr>
    </w:p>
    <w:p w14:paraId="739CA557" w14:textId="36CDDE5B" w:rsidR="00CE3D71" w:rsidRPr="00DF4559" w:rsidRDefault="00C72379">
      <w:pPr>
        <w:rPr>
          <w:rFonts w:ascii="Helvetica" w:hAnsi="Helvetica" w:cs="Helvetica"/>
          <w:b/>
          <w:bCs/>
          <w:sz w:val="32"/>
          <w:szCs w:val="32"/>
          <w:u w:val="single"/>
        </w:rPr>
      </w:pPr>
      <w:r w:rsidRPr="00DF4559">
        <w:rPr>
          <w:rFonts w:ascii="Helvetica" w:hAnsi="Helvetica" w:cs="Helvetica"/>
          <w:b/>
          <w:bCs/>
          <w:sz w:val="32"/>
          <w:szCs w:val="32"/>
          <w:u w:val="single"/>
        </w:rPr>
        <w:lastRenderedPageBreak/>
        <w:t>Voorbereid</w:t>
      </w:r>
      <w:r w:rsidR="00512D20" w:rsidRPr="00DF4559">
        <w:rPr>
          <w:rFonts w:ascii="Helvetica" w:hAnsi="Helvetica" w:cs="Helvetica"/>
          <w:b/>
          <w:bCs/>
          <w:sz w:val="32"/>
          <w:szCs w:val="32"/>
          <w:u w:val="single"/>
        </w:rPr>
        <w:t>en</w:t>
      </w:r>
      <w:r w:rsidRPr="00DF4559">
        <w:rPr>
          <w:rFonts w:ascii="Helvetica" w:hAnsi="Helvetica" w:cs="Helvetica"/>
          <w:b/>
          <w:bCs/>
          <w:sz w:val="32"/>
          <w:szCs w:val="32"/>
          <w:u w:val="single"/>
        </w:rPr>
        <w:t xml:space="preserve"> in de klas</w:t>
      </w:r>
    </w:p>
    <w:p w14:paraId="06BC2961" w14:textId="77777777" w:rsidR="00C72379" w:rsidRPr="00A53C93" w:rsidRDefault="00C72379">
      <w:pPr>
        <w:rPr>
          <w:rFonts w:ascii="Helvetica" w:hAnsi="Helvetica" w:cs="Helvetica"/>
        </w:rPr>
      </w:pPr>
    </w:p>
    <w:p w14:paraId="53FA14A8" w14:textId="1B02E426" w:rsidR="00CE3D71" w:rsidRPr="008F6386" w:rsidRDefault="006D620F">
      <w:pPr>
        <w:rPr>
          <w:rFonts w:ascii="Helvetica" w:hAnsi="Helvetica" w:cs="Helvetica"/>
          <w:b/>
          <w:bCs/>
          <w:u w:val="single"/>
        </w:rPr>
      </w:pPr>
      <w:r w:rsidRPr="008F6386">
        <w:rPr>
          <w:rFonts w:ascii="Helvetica" w:hAnsi="Helvetica" w:cs="Helvetica"/>
          <w:b/>
          <w:bCs/>
          <w:u w:val="single"/>
        </w:rPr>
        <w:t>Inhoudelijk :</w:t>
      </w:r>
    </w:p>
    <w:p w14:paraId="1237A979" w14:textId="5E4E0667" w:rsidR="00B11A51" w:rsidRDefault="00C52E04">
      <w:pPr>
        <w:rPr>
          <w:rFonts w:ascii="Helvetica" w:hAnsi="Helvetica" w:cs="Helvetica"/>
        </w:rPr>
      </w:pPr>
      <w:r>
        <w:rPr>
          <w:rFonts w:ascii="Helvetica" w:hAnsi="Helvetica" w:cs="Helvetica"/>
        </w:rPr>
        <w:t xml:space="preserve">Goed als de leerlingen weten waar ze gaan naar kijken natuurlijk! Als ze weten wat het thema van de voorstelling is en </w:t>
      </w:r>
      <w:r w:rsidR="00AB06F5">
        <w:rPr>
          <w:rFonts w:ascii="Helvetica" w:hAnsi="Helvetica" w:cs="Helvetica"/>
        </w:rPr>
        <w:t xml:space="preserve">dat het gaat om danstheater waarin zowel </w:t>
      </w:r>
      <w:r w:rsidR="00D73174">
        <w:rPr>
          <w:rFonts w:ascii="Helvetica" w:hAnsi="Helvetica" w:cs="Helvetica"/>
        </w:rPr>
        <w:t xml:space="preserve">concreet begrijpelijke bewegingen te zien zijn als abstracte dansante </w:t>
      </w:r>
      <w:r w:rsidR="00AC3AE7">
        <w:rPr>
          <w:rFonts w:ascii="Helvetica" w:hAnsi="Helvetica" w:cs="Helvetica"/>
        </w:rPr>
        <w:t>handelingen, die elke kijker anders mag lezen en interpreteren en vaak uitdrukking zijn van emotie</w:t>
      </w:r>
      <w:r w:rsidR="008E59D0">
        <w:rPr>
          <w:rFonts w:ascii="Helvetica" w:hAnsi="Helvetica" w:cs="Helvetica"/>
        </w:rPr>
        <w:t xml:space="preserve">s </w:t>
      </w:r>
      <w:r w:rsidR="00AC3AE7">
        <w:rPr>
          <w:rFonts w:ascii="Helvetica" w:hAnsi="Helvetica" w:cs="Helvetica"/>
        </w:rPr>
        <w:t xml:space="preserve">van </w:t>
      </w:r>
      <w:r w:rsidR="008E59D0">
        <w:rPr>
          <w:rFonts w:ascii="Helvetica" w:hAnsi="Helvetica" w:cs="Helvetica"/>
        </w:rPr>
        <w:t xml:space="preserve">de personages. </w:t>
      </w:r>
      <w:r w:rsidR="00240DB4">
        <w:rPr>
          <w:rFonts w:ascii="Helvetica" w:hAnsi="Helvetica" w:cs="Helvetica"/>
        </w:rPr>
        <w:t>We hopen dat je na het lezen van bovenstaande info daar iets kunt rond vertellen</w:t>
      </w:r>
      <w:r w:rsidR="003429DC">
        <w:rPr>
          <w:rFonts w:ascii="Helvetica" w:hAnsi="Helvetica" w:cs="Helvetica"/>
        </w:rPr>
        <w:t xml:space="preserve">! </w:t>
      </w:r>
    </w:p>
    <w:p w14:paraId="217F4E20" w14:textId="1A3DD0E1" w:rsidR="003612C5" w:rsidRDefault="00B949AE">
      <w:pPr>
        <w:rPr>
          <w:rFonts w:ascii="Helvetica" w:hAnsi="Helvetica" w:cs="Helvetica"/>
          <w:b/>
          <w:bCs/>
          <w:u w:val="single"/>
        </w:rPr>
      </w:pPr>
      <w:r>
        <w:rPr>
          <w:rFonts w:ascii="Helvetica" w:hAnsi="Helvetica" w:cs="Helvetica"/>
          <w:b/>
          <w:bCs/>
          <w:u w:val="single"/>
        </w:rPr>
        <w:t>Vragen</w:t>
      </w:r>
    </w:p>
    <w:p w14:paraId="32B741B9" w14:textId="6C5E438B" w:rsidR="00B949AE" w:rsidRDefault="00B949AE">
      <w:pPr>
        <w:rPr>
          <w:rFonts w:ascii="Helvetica" w:hAnsi="Helvetica" w:cs="Helvetica"/>
        </w:rPr>
      </w:pPr>
      <w:r>
        <w:rPr>
          <w:rFonts w:ascii="Helvetica" w:hAnsi="Helvetica" w:cs="Helvetica"/>
        </w:rPr>
        <w:t>In de voorstelling komen nogal wat vragen aan bod rond geweld en het gebruik ervan</w:t>
      </w:r>
      <w:r w:rsidR="00972555">
        <w:rPr>
          <w:rFonts w:ascii="Helvetica" w:hAnsi="Helvetica" w:cs="Helvetica"/>
        </w:rPr>
        <w:t xml:space="preserve">. Die vragen </w:t>
      </w:r>
      <w:r w:rsidR="007B5C21">
        <w:rPr>
          <w:rFonts w:ascii="Helvetica" w:hAnsi="Helvetica" w:cs="Helvetica"/>
        </w:rPr>
        <w:t xml:space="preserve">hebben we hieronder afgedrukt om als uitgangspunten te gebruiken in een nabespreking. </w:t>
      </w:r>
      <w:r w:rsidR="000772BE">
        <w:rPr>
          <w:rFonts w:ascii="Helvetica" w:hAnsi="Helvetica" w:cs="Helvetica"/>
        </w:rPr>
        <w:t>Maar het kan ook zinvol zijn een aantal vragen ook al een keer te bespreken voor ze naar de voorstelling gaan en die terug te halen na de voortelling</w:t>
      </w:r>
      <w:r w:rsidR="00816DA7">
        <w:rPr>
          <w:rFonts w:ascii="Helvetica" w:hAnsi="Helvetica" w:cs="Helvetica"/>
        </w:rPr>
        <w:t>, om te kijken of ze daar nog steeds hetzelfde over denken.</w:t>
      </w:r>
    </w:p>
    <w:p w14:paraId="25A4B4CA" w14:textId="77777777" w:rsidR="00692F64" w:rsidRDefault="00692F64">
      <w:pPr>
        <w:rPr>
          <w:rFonts w:ascii="Helvetica" w:hAnsi="Helvetica" w:cs="Helvetica"/>
          <w:i/>
          <w:iCs/>
          <w:u w:val="single"/>
        </w:rPr>
      </w:pPr>
    </w:p>
    <w:p w14:paraId="775224CD" w14:textId="4715AD43" w:rsidR="00816DA7" w:rsidRPr="00EA6E00" w:rsidRDefault="005141A3">
      <w:pPr>
        <w:rPr>
          <w:rFonts w:ascii="Helvetica" w:hAnsi="Helvetica" w:cs="Helvetica"/>
          <w:i/>
          <w:iCs/>
          <w:u w:val="single"/>
        </w:rPr>
      </w:pPr>
      <w:r w:rsidRPr="00EA6E00">
        <w:rPr>
          <w:rFonts w:ascii="Helvetica" w:hAnsi="Helvetica" w:cs="Helvetica"/>
          <w:i/>
          <w:iCs/>
          <w:u w:val="single"/>
        </w:rPr>
        <w:t>Een paar mogelijke vragen die o</w:t>
      </w:r>
      <w:r w:rsidR="00F51882">
        <w:rPr>
          <w:rFonts w:ascii="Helvetica" w:hAnsi="Helvetica" w:cs="Helvetica"/>
          <w:i/>
          <w:iCs/>
          <w:u w:val="single"/>
        </w:rPr>
        <w:t>o</w:t>
      </w:r>
      <w:r w:rsidRPr="00EA6E00">
        <w:rPr>
          <w:rFonts w:ascii="Helvetica" w:hAnsi="Helvetica" w:cs="Helvetica"/>
          <w:i/>
          <w:iCs/>
          <w:u w:val="single"/>
        </w:rPr>
        <w:t xml:space="preserve">k vooraf kunnen worden gesteld om </w:t>
      </w:r>
      <w:r w:rsidR="00F51882">
        <w:rPr>
          <w:rFonts w:ascii="Helvetica" w:hAnsi="Helvetica" w:cs="Helvetica"/>
          <w:i/>
          <w:iCs/>
          <w:u w:val="single"/>
        </w:rPr>
        <w:t xml:space="preserve">samen te </w:t>
      </w:r>
      <w:r w:rsidRPr="00EA6E00">
        <w:rPr>
          <w:rFonts w:ascii="Helvetica" w:hAnsi="Helvetica" w:cs="Helvetica"/>
          <w:i/>
          <w:iCs/>
          <w:u w:val="single"/>
        </w:rPr>
        <w:t>bespreken :</w:t>
      </w:r>
    </w:p>
    <w:p w14:paraId="523AAD8B" w14:textId="77777777" w:rsidR="00EA2A3A" w:rsidRPr="0013067F" w:rsidRDefault="00EA2A3A" w:rsidP="00EA2A3A">
      <w:pPr>
        <w:rPr>
          <w:rFonts w:ascii="Helvetica" w:hAnsi="Helvetica" w:cs="Helvetica"/>
        </w:rPr>
      </w:pPr>
      <w:r w:rsidRPr="0013067F">
        <w:rPr>
          <w:rFonts w:ascii="Helvetica" w:hAnsi="Helvetica" w:cs="Helvetica"/>
        </w:rPr>
        <w:t xml:space="preserve">Waarom is kijken naar geweld soms grappig? </w:t>
      </w:r>
    </w:p>
    <w:p w14:paraId="12604368" w14:textId="489F4C5A" w:rsidR="005141A3" w:rsidRDefault="005141A3">
      <w:pPr>
        <w:rPr>
          <w:rFonts w:ascii="Helvetica" w:hAnsi="Helvetica" w:cs="Helvetica"/>
        </w:rPr>
      </w:pPr>
      <w:r>
        <w:rPr>
          <w:rFonts w:ascii="Helvetica" w:hAnsi="Helvetica" w:cs="Helvetica"/>
        </w:rPr>
        <w:t xml:space="preserve">Wanneer is geweld </w:t>
      </w:r>
      <w:r w:rsidR="002A7285">
        <w:rPr>
          <w:rFonts w:ascii="Helvetica" w:hAnsi="Helvetica" w:cs="Helvetica"/>
        </w:rPr>
        <w:t>niet meer grappig?</w:t>
      </w:r>
    </w:p>
    <w:p w14:paraId="1C2455F5" w14:textId="17F8750A" w:rsidR="00450A66" w:rsidRDefault="00450A66" w:rsidP="00450A66">
      <w:pPr>
        <w:rPr>
          <w:rFonts w:ascii="Helvetica" w:hAnsi="Helvetica" w:cs="Helvetica"/>
        </w:rPr>
      </w:pPr>
      <w:r w:rsidRPr="0013067F">
        <w:rPr>
          <w:rFonts w:ascii="Helvetica" w:hAnsi="Helvetica" w:cs="Helvetica"/>
        </w:rPr>
        <w:t>Zou</w:t>
      </w:r>
      <w:r>
        <w:rPr>
          <w:rFonts w:ascii="Helvetica" w:hAnsi="Helvetica" w:cs="Helvetica"/>
        </w:rPr>
        <w:t>den</w:t>
      </w:r>
      <w:r w:rsidRPr="0013067F">
        <w:rPr>
          <w:rFonts w:ascii="Helvetica" w:hAnsi="Helvetica" w:cs="Helvetica"/>
        </w:rPr>
        <w:t xml:space="preserve"> </w:t>
      </w:r>
      <w:r>
        <w:rPr>
          <w:rFonts w:ascii="Helvetica" w:hAnsi="Helvetica" w:cs="Helvetica"/>
        </w:rPr>
        <w:t>w</w:t>
      </w:r>
      <w:r w:rsidRPr="0013067F">
        <w:rPr>
          <w:rFonts w:ascii="Helvetica" w:hAnsi="Helvetica" w:cs="Helvetica"/>
        </w:rPr>
        <w:t xml:space="preserve">e minder gewelddadig zijn als </w:t>
      </w:r>
      <w:r>
        <w:rPr>
          <w:rFonts w:ascii="Helvetica" w:hAnsi="Helvetica" w:cs="Helvetica"/>
        </w:rPr>
        <w:t>we</w:t>
      </w:r>
      <w:r w:rsidRPr="0013067F">
        <w:rPr>
          <w:rFonts w:ascii="Helvetica" w:hAnsi="Helvetica" w:cs="Helvetica"/>
        </w:rPr>
        <w:t xml:space="preserve"> meer zou</w:t>
      </w:r>
      <w:r>
        <w:rPr>
          <w:rFonts w:ascii="Helvetica" w:hAnsi="Helvetica" w:cs="Helvetica"/>
        </w:rPr>
        <w:t>den</w:t>
      </w:r>
      <w:r w:rsidRPr="0013067F">
        <w:rPr>
          <w:rFonts w:ascii="Helvetica" w:hAnsi="Helvetica" w:cs="Helvetica"/>
        </w:rPr>
        <w:t xml:space="preserve"> zeggen wat </w:t>
      </w:r>
      <w:r>
        <w:rPr>
          <w:rFonts w:ascii="Helvetica" w:hAnsi="Helvetica" w:cs="Helvetica"/>
        </w:rPr>
        <w:t>we</w:t>
      </w:r>
      <w:r w:rsidRPr="0013067F">
        <w:rPr>
          <w:rFonts w:ascii="Helvetica" w:hAnsi="Helvetica" w:cs="Helvetica"/>
        </w:rPr>
        <w:t xml:space="preserve"> voel</w:t>
      </w:r>
      <w:r>
        <w:rPr>
          <w:rFonts w:ascii="Helvetica" w:hAnsi="Helvetica" w:cs="Helvetica"/>
        </w:rPr>
        <w:t>en</w:t>
      </w:r>
      <w:r w:rsidRPr="0013067F">
        <w:rPr>
          <w:rFonts w:ascii="Helvetica" w:hAnsi="Helvetica" w:cs="Helvetica"/>
        </w:rPr>
        <w:t xml:space="preserve">? </w:t>
      </w:r>
    </w:p>
    <w:p w14:paraId="17DB755A" w14:textId="77777777" w:rsidR="00016DB6" w:rsidRPr="0013067F" w:rsidRDefault="00016DB6" w:rsidP="00016DB6">
      <w:pPr>
        <w:rPr>
          <w:rFonts w:ascii="Helvetica" w:hAnsi="Helvetica" w:cs="Helvetica"/>
        </w:rPr>
      </w:pPr>
      <w:r w:rsidRPr="0013067F">
        <w:rPr>
          <w:rFonts w:ascii="Helvetica" w:hAnsi="Helvetica" w:cs="Helvetica"/>
        </w:rPr>
        <w:t xml:space="preserve">Wanneer vind je geweld gerechtvaardigd? </w:t>
      </w:r>
    </w:p>
    <w:p w14:paraId="31AEBED3" w14:textId="580A1BB1" w:rsidR="00016DB6" w:rsidRDefault="00C42084" w:rsidP="00450A66">
      <w:pPr>
        <w:rPr>
          <w:rFonts w:ascii="Helvetica" w:hAnsi="Helvetica" w:cs="Helvetica"/>
        </w:rPr>
      </w:pPr>
      <w:r>
        <w:rPr>
          <w:rFonts w:ascii="Helvetica" w:hAnsi="Helvetica" w:cs="Helvetica"/>
        </w:rPr>
        <w:t>Waar ligt voor jou de grens?</w:t>
      </w:r>
    </w:p>
    <w:p w14:paraId="7562A257" w14:textId="77777777" w:rsidR="005A57BD" w:rsidRDefault="005A57BD">
      <w:pPr>
        <w:rPr>
          <w:rFonts w:ascii="Helvetica" w:hAnsi="Helvetica" w:cs="Helvetica"/>
          <w:b/>
          <w:bCs/>
          <w:u w:val="single"/>
        </w:rPr>
      </w:pPr>
    </w:p>
    <w:p w14:paraId="06B9A7FA" w14:textId="77777777" w:rsidR="003A2682" w:rsidRDefault="00692F64">
      <w:pPr>
        <w:rPr>
          <w:rFonts w:ascii="Helvetica" w:hAnsi="Helvetica" w:cs="Helvetica"/>
          <w:b/>
          <w:bCs/>
          <w:u w:val="single"/>
        </w:rPr>
      </w:pPr>
      <w:r w:rsidRPr="003429DC">
        <w:rPr>
          <w:rFonts w:ascii="Helvetica" w:hAnsi="Helvetica" w:cs="Helvetica"/>
          <w:b/>
          <w:bCs/>
          <w:u w:val="single"/>
        </w:rPr>
        <w:t>B</w:t>
      </w:r>
      <w:r w:rsidR="008F6386" w:rsidRPr="003429DC">
        <w:rPr>
          <w:rFonts w:ascii="Helvetica" w:hAnsi="Helvetica" w:cs="Helvetica"/>
          <w:b/>
          <w:bCs/>
          <w:u w:val="single"/>
        </w:rPr>
        <w:t>eweg</w:t>
      </w:r>
      <w:r>
        <w:rPr>
          <w:rFonts w:ascii="Helvetica" w:hAnsi="Helvetica" w:cs="Helvetica"/>
          <w:b/>
          <w:bCs/>
          <w:u w:val="single"/>
        </w:rPr>
        <w:t>ingsexpressie</w:t>
      </w:r>
      <w:r w:rsidR="00442DBC">
        <w:rPr>
          <w:rFonts w:ascii="Helvetica" w:hAnsi="Helvetica" w:cs="Helvetica"/>
          <w:b/>
          <w:bCs/>
          <w:u w:val="single"/>
        </w:rPr>
        <w:t xml:space="preserve"> : </w:t>
      </w:r>
    </w:p>
    <w:p w14:paraId="384B5571" w14:textId="75E253E6" w:rsidR="00346EF3" w:rsidRDefault="00B11A51">
      <w:pPr>
        <w:rPr>
          <w:rFonts w:ascii="Helvetica" w:hAnsi="Helvetica" w:cs="Helvetica"/>
        </w:rPr>
      </w:pPr>
      <w:r>
        <w:rPr>
          <w:rFonts w:ascii="Helvetica" w:hAnsi="Helvetica" w:cs="Helvetica"/>
        </w:rPr>
        <w:t xml:space="preserve">Wie graag met de leerlingen actief de voorstelling inleidt, kan </w:t>
      </w:r>
      <w:r w:rsidR="00B14581">
        <w:rPr>
          <w:rFonts w:ascii="Helvetica" w:hAnsi="Helvetica" w:cs="Helvetica"/>
        </w:rPr>
        <w:t xml:space="preserve">werken rond bewegingsexpressie  </w:t>
      </w:r>
    </w:p>
    <w:p w14:paraId="4BC38301" w14:textId="2FA52DAF" w:rsidR="00AB7F92" w:rsidRPr="00190172" w:rsidRDefault="00AB7F92">
      <w:pPr>
        <w:rPr>
          <w:rFonts w:ascii="Helvetica" w:hAnsi="Helvetica" w:cs="Helvetica"/>
          <w:u w:val="single"/>
        </w:rPr>
      </w:pPr>
      <w:r w:rsidRPr="00190172">
        <w:rPr>
          <w:rFonts w:ascii="Helvetica" w:hAnsi="Helvetica" w:cs="Helvetica"/>
          <w:u w:val="single"/>
        </w:rPr>
        <w:t>Een paar ideetjes</w:t>
      </w:r>
      <w:r w:rsidR="00190172" w:rsidRPr="00190172">
        <w:rPr>
          <w:rFonts w:ascii="Helvetica" w:hAnsi="Helvetica" w:cs="Helvetica"/>
          <w:u w:val="single"/>
        </w:rPr>
        <w:t>:</w:t>
      </w:r>
    </w:p>
    <w:p w14:paraId="72BCD533" w14:textId="110C2BFD" w:rsidR="005E6A1B" w:rsidRDefault="00B14581" w:rsidP="006541FA">
      <w:pPr>
        <w:pStyle w:val="Lijstalinea"/>
        <w:numPr>
          <w:ilvl w:val="0"/>
          <w:numId w:val="5"/>
        </w:numPr>
        <w:rPr>
          <w:rFonts w:ascii="Helvetica" w:hAnsi="Helvetica" w:cs="Helvetica"/>
        </w:rPr>
      </w:pPr>
      <w:r w:rsidRPr="006541FA">
        <w:rPr>
          <w:rFonts w:ascii="Helvetica" w:hAnsi="Helvetica" w:cs="Helvetica"/>
        </w:rPr>
        <w:t xml:space="preserve">Leuk is altijd om </w:t>
      </w:r>
      <w:r w:rsidR="0042181A">
        <w:rPr>
          <w:rFonts w:ascii="Helvetica" w:hAnsi="Helvetica" w:cs="Helvetica"/>
        </w:rPr>
        <w:t xml:space="preserve">adhv. </w:t>
      </w:r>
      <w:r w:rsidRPr="006541FA">
        <w:rPr>
          <w:rFonts w:ascii="Helvetica" w:hAnsi="Helvetica" w:cs="Helvetica"/>
        </w:rPr>
        <w:t>heel concrete handeling</w:t>
      </w:r>
      <w:r w:rsidR="00571E54" w:rsidRPr="006541FA">
        <w:rPr>
          <w:rFonts w:ascii="Helvetica" w:hAnsi="Helvetica" w:cs="Helvetica"/>
        </w:rPr>
        <w:t xml:space="preserve">en </w:t>
      </w:r>
      <w:r w:rsidR="0042181A">
        <w:rPr>
          <w:rFonts w:ascii="Helvetica" w:hAnsi="Helvetica" w:cs="Helvetica"/>
        </w:rPr>
        <w:t>een bewegingszin te maken</w:t>
      </w:r>
      <w:r w:rsidR="002B574E">
        <w:rPr>
          <w:rFonts w:ascii="Helvetica" w:hAnsi="Helvetica" w:cs="Helvetica"/>
        </w:rPr>
        <w:t xml:space="preserve"> </w:t>
      </w:r>
      <w:r w:rsidR="00346EF3" w:rsidRPr="006541FA">
        <w:rPr>
          <w:rFonts w:ascii="Helvetica" w:hAnsi="Helvetica" w:cs="Helvetica"/>
        </w:rPr>
        <w:t xml:space="preserve">en die </w:t>
      </w:r>
      <w:r w:rsidR="002B574E">
        <w:rPr>
          <w:rFonts w:ascii="Helvetica" w:hAnsi="Helvetica" w:cs="Helvetica"/>
        </w:rPr>
        <w:t xml:space="preserve">een aantal keer te herhalen op een heel neutrale manier. </w:t>
      </w:r>
      <w:r w:rsidR="005E6A1B">
        <w:rPr>
          <w:rFonts w:ascii="Helvetica" w:hAnsi="Helvetica" w:cs="Helvetica"/>
        </w:rPr>
        <w:t xml:space="preserve">(bijv. iemand zit op een stoel,  staat op, gaat drie stappen naar voor, </w:t>
      </w:r>
      <w:r w:rsidR="00CD106C">
        <w:rPr>
          <w:rFonts w:ascii="Helvetica" w:hAnsi="Helvetica" w:cs="Helvetica"/>
        </w:rPr>
        <w:t>hurkt en plaats 1 hand op de grond, staat weer op, gaat terug naar de stoel en gaat weer zitten)</w:t>
      </w:r>
    </w:p>
    <w:p w14:paraId="780BA049" w14:textId="692A745D" w:rsidR="00443224" w:rsidRPr="006541FA" w:rsidRDefault="00676DB2" w:rsidP="005E6A1B">
      <w:pPr>
        <w:pStyle w:val="Lijstalinea"/>
        <w:rPr>
          <w:rFonts w:ascii="Helvetica" w:hAnsi="Helvetica" w:cs="Helvetica"/>
        </w:rPr>
      </w:pPr>
      <w:r>
        <w:rPr>
          <w:rFonts w:ascii="Helvetica" w:hAnsi="Helvetica" w:cs="Helvetica"/>
        </w:rPr>
        <w:t xml:space="preserve">Daarna laat je dezelfde bewegingszin uitvoeren vanuit </w:t>
      </w:r>
      <w:r w:rsidR="00EF2899" w:rsidRPr="006541FA">
        <w:rPr>
          <w:rFonts w:ascii="Helvetica" w:hAnsi="Helvetica" w:cs="Helvetica"/>
        </w:rPr>
        <w:t>totaal verschillende intenties</w:t>
      </w:r>
      <w:r w:rsidR="0081294E">
        <w:rPr>
          <w:rFonts w:ascii="Helvetica" w:hAnsi="Helvetica" w:cs="Helvetica"/>
        </w:rPr>
        <w:t xml:space="preserve">   </w:t>
      </w:r>
      <w:r w:rsidR="00EF2899" w:rsidRPr="006541FA">
        <w:rPr>
          <w:rFonts w:ascii="Helvetica" w:hAnsi="Helvetica" w:cs="Helvetica"/>
        </w:rPr>
        <w:t>(</w:t>
      </w:r>
      <w:r w:rsidR="00443224" w:rsidRPr="006541FA">
        <w:rPr>
          <w:rFonts w:ascii="Helvetica" w:hAnsi="Helvetica" w:cs="Helvetica"/>
        </w:rPr>
        <w:t xml:space="preserve"> </w:t>
      </w:r>
      <w:r w:rsidR="00190172" w:rsidRPr="006541FA">
        <w:rPr>
          <w:rFonts w:ascii="Helvetica" w:hAnsi="Helvetica" w:cs="Helvetica"/>
        </w:rPr>
        <w:t xml:space="preserve">bijv. </w:t>
      </w:r>
      <w:r w:rsidR="00443224" w:rsidRPr="006541FA">
        <w:rPr>
          <w:rFonts w:ascii="Helvetica" w:hAnsi="Helvetica" w:cs="Helvetica"/>
        </w:rPr>
        <w:t xml:space="preserve">ik voel me doodongelukkig tegenover ik voel me </w:t>
      </w:r>
      <w:r w:rsidR="00190172" w:rsidRPr="006541FA">
        <w:rPr>
          <w:rFonts w:ascii="Helvetica" w:hAnsi="Helvetica" w:cs="Helvetica"/>
        </w:rPr>
        <w:t xml:space="preserve">super </w:t>
      </w:r>
      <w:r w:rsidR="00443224" w:rsidRPr="006541FA">
        <w:rPr>
          <w:rFonts w:ascii="Helvetica" w:hAnsi="Helvetica" w:cs="Helvetica"/>
        </w:rPr>
        <w:t>enthousiast</w:t>
      </w:r>
      <w:r w:rsidR="008D7B4B">
        <w:rPr>
          <w:rFonts w:ascii="Helvetica" w:hAnsi="Helvetica" w:cs="Helvetica"/>
        </w:rPr>
        <w:t>, of ik ben razend, of ik ben uitgeput…</w:t>
      </w:r>
      <w:r w:rsidR="00443224" w:rsidRPr="006541FA">
        <w:rPr>
          <w:rFonts w:ascii="Helvetica" w:hAnsi="Helvetica" w:cs="Helvetica"/>
        </w:rPr>
        <w:t>)</w:t>
      </w:r>
    </w:p>
    <w:p w14:paraId="2344438D" w14:textId="0082D218" w:rsidR="00772B9D" w:rsidRDefault="00EA0315" w:rsidP="00EA71B0">
      <w:pPr>
        <w:pStyle w:val="Lijstalinea"/>
        <w:numPr>
          <w:ilvl w:val="0"/>
          <w:numId w:val="5"/>
        </w:numPr>
        <w:rPr>
          <w:rFonts w:ascii="Helvetica" w:hAnsi="Helvetica" w:cs="Helvetica"/>
        </w:rPr>
      </w:pPr>
      <w:r>
        <w:rPr>
          <w:rFonts w:ascii="Helvetica" w:hAnsi="Helvetica" w:cs="Helvetica"/>
        </w:rPr>
        <w:t>Laat</w:t>
      </w:r>
      <w:r w:rsidR="00306336" w:rsidRPr="00640397">
        <w:rPr>
          <w:rFonts w:ascii="Helvetica" w:hAnsi="Helvetica" w:cs="Helvetica"/>
        </w:rPr>
        <w:t xml:space="preserve"> de kinderen rondlopen in de ruimte en vraag hen om dat </w:t>
      </w:r>
      <w:r w:rsidR="00113ED2" w:rsidRPr="00640397">
        <w:rPr>
          <w:rFonts w:ascii="Helvetica" w:hAnsi="Helvetica" w:cs="Helvetica"/>
        </w:rPr>
        <w:t>te doen vanuit verschillende intenties of emoties : hoe loop je als je boos, bang, blij, verdrietig bent</w:t>
      </w:r>
      <w:r w:rsidR="0032678D">
        <w:rPr>
          <w:rFonts w:ascii="Helvetica" w:hAnsi="Helvetica" w:cs="Helvetica"/>
        </w:rPr>
        <w:t>,</w:t>
      </w:r>
      <w:r w:rsidR="00113ED2" w:rsidRPr="00640397">
        <w:rPr>
          <w:rFonts w:ascii="Helvetica" w:hAnsi="Helvetica" w:cs="Helvetica"/>
        </w:rPr>
        <w:t xml:space="preserve"> om maar de vier belangrijkste emoties te noemen</w:t>
      </w:r>
      <w:r w:rsidR="0032678D">
        <w:rPr>
          <w:rFonts w:ascii="Helvetica" w:hAnsi="Helvetica" w:cs="Helvetica"/>
        </w:rPr>
        <w:t>.</w:t>
      </w:r>
      <w:r w:rsidR="00113ED2" w:rsidRPr="00640397">
        <w:rPr>
          <w:rFonts w:ascii="Helvetica" w:hAnsi="Helvetica" w:cs="Helvetica"/>
        </w:rPr>
        <w:t xml:space="preserve"> </w:t>
      </w:r>
      <w:r w:rsidR="0032678D">
        <w:rPr>
          <w:rFonts w:ascii="Helvetica" w:hAnsi="Helvetica" w:cs="Helvetica"/>
        </w:rPr>
        <w:t>W</w:t>
      </w:r>
      <w:r w:rsidR="00113ED2" w:rsidRPr="00640397">
        <w:rPr>
          <w:rFonts w:ascii="Helvetica" w:hAnsi="Helvetica" w:cs="Helvetica"/>
        </w:rPr>
        <w:t>at gebeurt er met j</w:t>
      </w:r>
      <w:r w:rsidR="004A5278">
        <w:rPr>
          <w:rFonts w:ascii="Helvetica" w:hAnsi="Helvetica" w:cs="Helvetica"/>
        </w:rPr>
        <w:t>ouw</w:t>
      </w:r>
      <w:r w:rsidR="00113ED2" w:rsidRPr="00640397">
        <w:rPr>
          <w:rFonts w:ascii="Helvetica" w:hAnsi="Helvetica" w:cs="Helvetica"/>
        </w:rPr>
        <w:t xml:space="preserve"> lichaam, </w:t>
      </w:r>
      <w:r w:rsidR="004A5278">
        <w:rPr>
          <w:rFonts w:ascii="Helvetica" w:hAnsi="Helvetica" w:cs="Helvetica"/>
        </w:rPr>
        <w:t>het</w:t>
      </w:r>
      <w:r w:rsidR="00113ED2" w:rsidRPr="00640397">
        <w:rPr>
          <w:rFonts w:ascii="Helvetica" w:hAnsi="Helvetica" w:cs="Helvetica"/>
        </w:rPr>
        <w:t xml:space="preserve"> tempo, </w:t>
      </w:r>
      <w:r w:rsidR="004A5278">
        <w:rPr>
          <w:rFonts w:ascii="Helvetica" w:hAnsi="Helvetica" w:cs="Helvetica"/>
        </w:rPr>
        <w:t>de</w:t>
      </w:r>
      <w:r w:rsidR="00113ED2" w:rsidRPr="00640397">
        <w:rPr>
          <w:rFonts w:ascii="Helvetica" w:hAnsi="Helvetica" w:cs="Helvetica"/>
        </w:rPr>
        <w:t xml:space="preserve"> </w:t>
      </w:r>
      <w:r w:rsidR="00F16BDE">
        <w:rPr>
          <w:rFonts w:ascii="Helvetica" w:hAnsi="Helvetica" w:cs="Helvetica"/>
        </w:rPr>
        <w:t>lichaams</w:t>
      </w:r>
      <w:r w:rsidR="00113ED2" w:rsidRPr="00640397">
        <w:rPr>
          <w:rFonts w:ascii="Helvetica" w:hAnsi="Helvetica" w:cs="Helvetica"/>
        </w:rPr>
        <w:t>spanning als de emotie verander</w:t>
      </w:r>
      <w:r w:rsidR="00F16BDE">
        <w:rPr>
          <w:rFonts w:ascii="Helvetica" w:hAnsi="Helvetica" w:cs="Helvetica"/>
        </w:rPr>
        <w:t>t</w:t>
      </w:r>
      <w:r w:rsidR="00113ED2" w:rsidRPr="00640397">
        <w:rPr>
          <w:rFonts w:ascii="Helvetica" w:hAnsi="Helvetica" w:cs="Helvetica"/>
        </w:rPr>
        <w:t>.</w:t>
      </w:r>
      <w:r w:rsidR="00562676" w:rsidRPr="00640397">
        <w:rPr>
          <w:rFonts w:ascii="Helvetica" w:hAnsi="Helvetica" w:cs="Helvetica"/>
        </w:rPr>
        <w:t xml:space="preserve"> Probeer hen daarbij wel tezelfdertijd te laten bewegen</w:t>
      </w:r>
      <w:r w:rsidR="00EE55D6">
        <w:rPr>
          <w:rFonts w:ascii="Helvetica" w:hAnsi="Helvetica" w:cs="Helvetica"/>
        </w:rPr>
        <w:t xml:space="preserve"> </w:t>
      </w:r>
      <w:r w:rsidR="00562676" w:rsidRPr="00640397">
        <w:rPr>
          <w:rFonts w:ascii="Helvetica" w:hAnsi="Helvetica" w:cs="Helvetica"/>
        </w:rPr>
        <w:t xml:space="preserve">(of in twee grote groepen waarbij de </w:t>
      </w:r>
      <w:r w:rsidR="00772B9D" w:rsidRPr="00640397">
        <w:rPr>
          <w:rFonts w:ascii="Helvetica" w:hAnsi="Helvetica" w:cs="Helvetica"/>
        </w:rPr>
        <w:t>‘</w:t>
      </w:r>
      <w:r w:rsidR="00562676" w:rsidRPr="00640397">
        <w:rPr>
          <w:rFonts w:ascii="Helvetica" w:hAnsi="Helvetica" w:cs="Helvetica"/>
        </w:rPr>
        <w:t>kijkers</w:t>
      </w:r>
      <w:r w:rsidR="00772B9D" w:rsidRPr="00640397">
        <w:rPr>
          <w:rFonts w:ascii="Helvetica" w:hAnsi="Helvetica" w:cs="Helvetica"/>
        </w:rPr>
        <w:t>’</w:t>
      </w:r>
      <w:r w:rsidR="00562676" w:rsidRPr="00640397">
        <w:rPr>
          <w:rFonts w:ascii="Helvetica" w:hAnsi="Helvetica" w:cs="Helvetica"/>
        </w:rPr>
        <w:t xml:space="preserve"> iemand specifiek volgt </w:t>
      </w:r>
      <w:r w:rsidR="00772B9D" w:rsidRPr="00640397">
        <w:rPr>
          <w:rFonts w:ascii="Helvetica" w:hAnsi="Helvetica" w:cs="Helvetica"/>
        </w:rPr>
        <w:t>bij de ‘doeners’</w:t>
      </w:r>
      <w:r w:rsidR="006541FA" w:rsidRPr="00640397">
        <w:rPr>
          <w:rFonts w:ascii="Helvetica" w:hAnsi="Helvetica" w:cs="Helvetica"/>
        </w:rPr>
        <w:t>)</w:t>
      </w:r>
      <w:r w:rsidR="00640397" w:rsidRPr="00640397">
        <w:rPr>
          <w:rFonts w:ascii="Helvetica" w:hAnsi="Helvetica" w:cs="Helvetica"/>
        </w:rPr>
        <w:t xml:space="preserve"> maar benadruk dat ze de beweging </w:t>
      </w:r>
      <w:r w:rsidR="00640397" w:rsidRPr="00787235">
        <w:rPr>
          <w:rFonts w:ascii="Helvetica" w:hAnsi="Helvetica" w:cs="Helvetica"/>
          <w:i/>
          <w:iCs/>
        </w:rPr>
        <w:t>all</w:t>
      </w:r>
      <w:r w:rsidR="00787235" w:rsidRPr="00787235">
        <w:rPr>
          <w:rFonts w:ascii="Helvetica" w:hAnsi="Helvetica" w:cs="Helvetica"/>
          <w:i/>
          <w:iCs/>
        </w:rPr>
        <w:t>e</w:t>
      </w:r>
      <w:r w:rsidR="00640397" w:rsidRPr="00787235">
        <w:rPr>
          <w:rFonts w:ascii="Helvetica" w:hAnsi="Helvetica" w:cs="Helvetica"/>
          <w:i/>
          <w:iCs/>
        </w:rPr>
        <w:t>en</w:t>
      </w:r>
      <w:r w:rsidR="00640397" w:rsidRPr="00640397">
        <w:rPr>
          <w:rFonts w:ascii="Helvetica" w:hAnsi="Helvetica" w:cs="Helvetica"/>
        </w:rPr>
        <w:t xml:space="preserve"> uitoefenen en niet gaan samenspelen met anderen. </w:t>
      </w:r>
      <w:r w:rsidR="00772B9D" w:rsidRPr="00640397">
        <w:rPr>
          <w:rFonts w:ascii="Helvetica" w:hAnsi="Helvetica" w:cs="Helvetica"/>
        </w:rPr>
        <w:t xml:space="preserve">(nog een lijstje emoties </w:t>
      </w:r>
      <w:r w:rsidR="000D1347" w:rsidRPr="00640397">
        <w:rPr>
          <w:rFonts w:ascii="Helvetica" w:hAnsi="Helvetica" w:cs="Helvetica"/>
        </w:rPr>
        <w:t xml:space="preserve">of houdingen : </w:t>
      </w:r>
      <w:r w:rsidR="000D1347" w:rsidRPr="00640397">
        <w:rPr>
          <w:rFonts w:ascii="Helvetica" w:hAnsi="Helvetica" w:cs="Helvetica"/>
        </w:rPr>
        <w:lastRenderedPageBreak/>
        <w:t xml:space="preserve">jaloers, onzeker, </w:t>
      </w:r>
      <w:r w:rsidR="008F24C1" w:rsidRPr="00640397">
        <w:rPr>
          <w:rFonts w:ascii="Helvetica" w:hAnsi="Helvetica" w:cs="Helvetica"/>
        </w:rPr>
        <w:t xml:space="preserve">in de war, verliefd, eenzaam, enthousiast, </w:t>
      </w:r>
      <w:r w:rsidR="009F7CF7" w:rsidRPr="00640397">
        <w:rPr>
          <w:rFonts w:ascii="Helvetica" w:hAnsi="Helvetica" w:cs="Helvetica"/>
        </w:rPr>
        <w:t xml:space="preserve">opgelucht, </w:t>
      </w:r>
      <w:r w:rsidR="00B040AB" w:rsidRPr="00640397">
        <w:rPr>
          <w:rFonts w:ascii="Helvetica" w:hAnsi="Helvetica" w:cs="Helvetica"/>
        </w:rPr>
        <w:t>nieuwsgierig, trots, hoogmoedig….)</w:t>
      </w:r>
    </w:p>
    <w:p w14:paraId="2424224B" w14:textId="412F7B7B" w:rsidR="00640397" w:rsidRDefault="00E043A6" w:rsidP="00EA71B0">
      <w:pPr>
        <w:pStyle w:val="Lijstalinea"/>
        <w:numPr>
          <w:ilvl w:val="0"/>
          <w:numId w:val="5"/>
        </w:numPr>
        <w:rPr>
          <w:rFonts w:ascii="Helvetica" w:hAnsi="Helvetica" w:cs="Helvetica"/>
        </w:rPr>
      </w:pPr>
      <w:r>
        <w:rPr>
          <w:rFonts w:ascii="Helvetica" w:hAnsi="Helvetica" w:cs="Helvetica"/>
        </w:rPr>
        <w:t xml:space="preserve">Oefening : actie/reactie </w:t>
      </w:r>
    </w:p>
    <w:p w14:paraId="55A1016A" w14:textId="7485F977" w:rsidR="004A3C4E" w:rsidRDefault="004A3C4E" w:rsidP="004A3C4E">
      <w:pPr>
        <w:pStyle w:val="Lijstalinea"/>
        <w:rPr>
          <w:rFonts w:ascii="Helvetica" w:hAnsi="Helvetica" w:cs="Helvetica"/>
        </w:rPr>
      </w:pPr>
      <w:r>
        <w:rPr>
          <w:rFonts w:ascii="Helvetica" w:hAnsi="Helvetica" w:cs="Helvetica"/>
        </w:rPr>
        <w:t>Iemand doet iets bij een ander wat een reactie op een derde teweeg</w:t>
      </w:r>
      <w:r w:rsidR="001F3836">
        <w:rPr>
          <w:rFonts w:ascii="Helvetica" w:hAnsi="Helvetica" w:cs="Helvetica"/>
        </w:rPr>
        <w:t xml:space="preserve"> brengt. A duwt B, B valt daardoor op C</w:t>
      </w:r>
      <w:r w:rsidR="0033637F">
        <w:rPr>
          <w:rFonts w:ascii="Helvetica" w:hAnsi="Helvetica" w:cs="Helvetica"/>
        </w:rPr>
        <w:t>, die daardoor tegen D oploopt…en zo terug naar A. dit kan dan herhaald worden</w:t>
      </w:r>
      <w:r w:rsidR="00E80D1F">
        <w:rPr>
          <w:rFonts w:ascii="Helvetica" w:hAnsi="Helvetica" w:cs="Helvetica"/>
        </w:rPr>
        <w:t>, eventueel op een andere manier.</w:t>
      </w:r>
    </w:p>
    <w:p w14:paraId="52C03860" w14:textId="4C1443C7" w:rsidR="00E80D1F" w:rsidRDefault="00E80D1F" w:rsidP="00E80D1F">
      <w:pPr>
        <w:pStyle w:val="Lijstalinea"/>
        <w:numPr>
          <w:ilvl w:val="0"/>
          <w:numId w:val="5"/>
        </w:numPr>
        <w:rPr>
          <w:rFonts w:ascii="Helvetica" w:hAnsi="Helvetica" w:cs="Helvetica"/>
        </w:rPr>
      </w:pPr>
      <w:r>
        <w:rPr>
          <w:rFonts w:ascii="Helvetica" w:hAnsi="Helvetica" w:cs="Helvetica"/>
        </w:rPr>
        <w:t xml:space="preserve">Een schijngevecht – scène creëren </w:t>
      </w:r>
      <w:r w:rsidR="00474120">
        <w:rPr>
          <w:rFonts w:ascii="Helvetica" w:hAnsi="Helvetica" w:cs="Helvetica"/>
        </w:rPr>
        <w:t>( A slaat B, van op afstand, maar B incass</w:t>
      </w:r>
      <w:r w:rsidR="00F45458">
        <w:rPr>
          <w:rFonts w:ascii="Helvetica" w:hAnsi="Helvetica" w:cs="Helvetica"/>
        </w:rPr>
        <w:t>e</w:t>
      </w:r>
      <w:r w:rsidR="00474120">
        <w:rPr>
          <w:rFonts w:ascii="Helvetica" w:hAnsi="Helvetica" w:cs="Helvetica"/>
        </w:rPr>
        <w:t xml:space="preserve">ert de slag wel juist </w:t>
      </w:r>
      <w:r w:rsidR="00F45458">
        <w:rPr>
          <w:rFonts w:ascii="Helvetica" w:hAnsi="Helvetica" w:cs="Helvetica"/>
        </w:rPr>
        <w:t xml:space="preserve">en geeft vervolgens </w:t>
      </w:r>
      <w:r w:rsidR="00F64268">
        <w:rPr>
          <w:rFonts w:ascii="Helvetica" w:hAnsi="Helvetica" w:cs="Helvetica"/>
        </w:rPr>
        <w:t>van op afstand e</w:t>
      </w:r>
      <w:r w:rsidR="00F45458">
        <w:rPr>
          <w:rFonts w:ascii="Helvetica" w:hAnsi="Helvetica" w:cs="Helvetica"/>
        </w:rPr>
        <w:t>en trap aan A, die dat ook incasseert</w:t>
      </w:r>
      <w:r w:rsidR="00F64268">
        <w:rPr>
          <w:rFonts w:ascii="Helvetica" w:hAnsi="Helvetica" w:cs="Helvetica"/>
        </w:rPr>
        <w:t>…</w:t>
      </w:r>
    </w:p>
    <w:p w14:paraId="407914F7" w14:textId="5485F1CB" w:rsidR="00046855" w:rsidRDefault="00046855" w:rsidP="00E80D1F">
      <w:pPr>
        <w:pStyle w:val="Lijstalinea"/>
        <w:numPr>
          <w:ilvl w:val="0"/>
          <w:numId w:val="5"/>
        </w:numPr>
        <w:rPr>
          <w:rFonts w:ascii="Helvetica" w:hAnsi="Helvetica" w:cs="Helvetica"/>
        </w:rPr>
      </w:pPr>
      <w:r>
        <w:rPr>
          <w:rFonts w:ascii="Helvetica" w:hAnsi="Helvetica" w:cs="Helvetica"/>
        </w:rPr>
        <w:t xml:space="preserve">Iedereen verzint een vechtbeweging en </w:t>
      </w:r>
      <w:r w:rsidR="006347A5">
        <w:rPr>
          <w:rFonts w:ascii="Helvetica" w:hAnsi="Helvetica" w:cs="Helvetica"/>
        </w:rPr>
        <w:t>die bewegingen</w:t>
      </w:r>
      <w:r>
        <w:rPr>
          <w:rFonts w:ascii="Helvetica" w:hAnsi="Helvetica" w:cs="Helvetica"/>
        </w:rPr>
        <w:t xml:space="preserve"> worden in groepjes aan elkaar aangeleerd tot er een synchrone ge</w:t>
      </w:r>
      <w:r w:rsidR="006347A5">
        <w:rPr>
          <w:rFonts w:ascii="Helvetica" w:hAnsi="Helvetica" w:cs="Helvetica"/>
        </w:rPr>
        <w:t>vechtschoreografie ontstaat.</w:t>
      </w:r>
    </w:p>
    <w:p w14:paraId="4A1D4593" w14:textId="77777777" w:rsidR="00E70135" w:rsidRDefault="00443224" w:rsidP="003E50CA">
      <w:pPr>
        <w:pStyle w:val="Lijstalinea"/>
        <w:numPr>
          <w:ilvl w:val="0"/>
          <w:numId w:val="5"/>
        </w:numPr>
        <w:rPr>
          <w:rFonts w:ascii="Helvetica" w:hAnsi="Helvetica" w:cs="Helvetica"/>
        </w:rPr>
      </w:pPr>
      <w:r w:rsidRPr="00036C10">
        <w:rPr>
          <w:rFonts w:ascii="Helvetica" w:hAnsi="Helvetica" w:cs="Helvetica"/>
        </w:rPr>
        <w:t>een heel concrete beweging zoals tanden poetsen</w:t>
      </w:r>
      <w:r w:rsidR="00D4183D" w:rsidRPr="00036C10">
        <w:rPr>
          <w:rFonts w:ascii="Helvetica" w:hAnsi="Helvetica" w:cs="Helvetica"/>
        </w:rPr>
        <w:t>, haar kammen, een balletje doen stuiteren en opgooien</w:t>
      </w:r>
      <w:r w:rsidR="00036C10" w:rsidRPr="00036C10">
        <w:rPr>
          <w:rFonts w:ascii="Helvetica" w:hAnsi="Helvetica" w:cs="Helvetica"/>
        </w:rPr>
        <w:t>, wordt heel erg uitvergroot of vertraagd</w:t>
      </w:r>
    </w:p>
    <w:p w14:paraId="4E6D810C" w14:textId="22C93AB7" w:rsidR="003A1154" w:rsidRPr="00036C10" w:rsidRDefault="00E70135" w:rsidP="003E50CA">
      <w:pPr>
        <w:pStyle w:val="Lijstalinea"/>
        <w:numPr>
          <w:ilvl w:val="0"/>
          <w:numId w:val="5"/>
        </w:numPr>
        <w:rPr>
          <w:rFonts w:ascii="Helvetica" w:hAnsi="Helvetica" w:cs="Helvetica"/>
        </w:rPr>
      </w:pPr>
      <w:r>
        <w:rPr>
          <w:rFonts w:ascii="Helvetica" w:hAnsi="Helvetica" w:cs="Helvetica"/>
        </w:rPr>
        <w:t>e</w:t>
      </w:r>
      <w:r w:rsidR="00AB7F92" w:rsidRPr="00036C10">
        <w:rPr>
          <w:rFonts w:ascii="Helvetica" w:hAnsi="Helvetica" w:cs="Helvetica"/>
        </w:rPr>
        <w:t>en concrete handeling uitstellen of in slowmotion verfijnen</w:t>
      </w:r>
      <w:r w:rsidR="00AC3AE7" w:rsidRPr="00036C10">
        <w:rPr>
          <w:rFonts w:ascii="Helvetica" w:hAnsi="Helvetica" w:cs="Helvetica"/>
        </w:rPr>
        <w:t xml:space="preserve"> </w:t>
      </w:r>
      <w:r w:rsidR="003A1154" w:rsidRPr="00036C10">
        <w:rPr>
          <w:rFonts w:ascii="Helvetica" w:hAnsi="Helvetica" w:cs="Helvetica"/>
        </w:rPr>
        <w:t>( het oppakken van een glas)</w:t>
      </w:r>
    </w:p>
    <w:p w14:paraId="58F74604" w14:textId="1D96D8FD" w:rsidR="006D620F" w:rsidRDefault="003A1154" w:rsidP="00EE5944">
      <w:pPr>
        <w:pStyle w:val="Lijstalinea"/>
        <w:numPr>
          <w:ilvl w:val="0"/>
          <w:numId w:val="5"/>
        </w:numPr>
        <w:rPr>
          <w:rFonts w:ascii="Helvetica" w:hAnsi="Helvetica" w:cs="Helvetica"/>
        </w:rPr>
      </w:pPr>
      <w:r w:rsidRPr="00EE5944">
        <w:rPr>
          <w:rFonts w:ascii="Helvetica" w:hAnsi="Helvetica" w:cs="Helvetica"/>
        </w:rPr>
        <w:t xml:space="preserve">zoeken naar </w:t>
      </w:r>
      <w:r w:rsidR="008E758F" w:rsidRPr="00EE5944">
        <w:rPr>
          <w:rFonts w:ascii="Helvetica" w:hAnsi="Helvetica" w:cs="Helvetica"/>
        </w:rPr>
        <w:t>lichaamshoudingen die uiting geven aan karaktereigenschappen of emoties</w:t>
      </w:r>
      <w:r w:rsidR="0036152B" w:rsidRPr="00EE5944">
        <w:rPr>
          <w:rFonts w:ascii="Helvetica" w:hAnsi="Helvetica" w:cs="Helvetica"/>
        </w:rPr>
        <w:t xml:space="preserve">. </w:t>
      </w:r>
      <w:r w:rsidR="00605EB2">
        <w:rPr>
          <w:rFonts w:ascii="Helvetica" w:hAnsi="Helvetica" w:cs="Helvetica"/>
        </w:rPr>
        <w:t>In groepjes van vijf een</w:t>
      </w:r>
      <w:r w:rsidR="0036152B" w:rsidRPr="00EE5944">
        <w:rPr>
          <w:rFonts w:ascii="Helvetica" w:hAnsi="Helvetica" w:cs="Helvetica"/>
        </w:rPr>
        <w:t xml:space="preserve"> aantal van die houdingen</w:t>
      </w:r>
      <w:r w:rsidR="00D73174" w:rsidRPr="00EE5944">
        <w:rPr>
          <w:rFonts w:ascii="Helvetica" w:hAnsi="Helvetica" w:cs="Helvetica"/>
        </w:rPr>
        <w:t xml:space="preserve"> </w:t>
      </w:r>
      <w:r w:rsidR="0036152B" w:rsidRPr="00EE5944">
        <w:rPr>
          <w:rFonts w:ascii="Helvetica" w:hAnsi="Helvetica" w:cs="Helvetica"/>
        </w:rPr>
        <w:t>met elkaar te verbinden tot een trage choreogr</w:t>
      </w:r>
      <w:r w:rsidR="008F6386" w:rsidRPr="00EE5944">
        <w:rPr>
          <w:rFonts w:ascii="Helvetica" w:hAnsi="Helvetica" w:cs="Helvetica"/>
        </w:rPr>
        <w:t>afie.</w:t>
      </w:r>
    </w:p>
    <w:p w14:paraId="4243D6A9" w14:textId="7CA93F30" w:rsidR="000A4177" w:rsidRPr="00F54FFF" w:rsidRDefault="0083045C" w:rsidP="000A4177">
      <w:pPr>
        <w:pStyle w:val="Geenafstand"/>
        <w:numPr>
          <w:ilvl w:val="0"/>
          <w:numId w:val="5"/>
        </w:numPr>
        <w:rPr>
          <w:rFonts w:ascii="Helvetica" w:hAnsi="Helvetica" w:cs="Helvetica"/>
          <w:lang w:val="nl-NL"/>
        </w:rPr>
      </w:pPr>
      <w:r w:rsidRPr="00F54FFF">
        <w:rPr>
          <w:rFonts w:ascii="Helvetica" w:hAnsi="Helvetica" w:cs="Helvetica"/>
          <w:lang w:val="nl-NL"/>
        </w:rPr>
        <w:t>Een beweging veranderen van</w:t>
      </w:r>
      <w:r w:rsidR="000A4177" w:rsidRPr="00F54FFF">
        <w:rPr>
          <w:rFonts w:ascii="Helvetica" w:hAnsi="Helvetica" w:cs="Helvetica"/>
          <w:lang w:val="nl-NL"/>
        </w:rPr>
        <w:t xml:space="preserve"> concreet naar abstract </w:t>
      </w:r>
      <w:r w:rsidRPr="00F54FFF">
        <w:rPr>
          <w:rFonts w:ascii="Helvetica" w:hAnsi="Helvetica" w:cs="Helvetica"/>
          <w:lang w:val="nl-NL"/>
        </w:rPr>
        <w:t>, hoe doe je dat?</w:t>
      </w:r>
    </w:p>
    <w:p w14:paraId="04B13152" w14:textId="61FF207C" w:rsidR="0045765C" w:rsidRPr="00F54FFF" w:rsidRDefault="0045765C" w:rsidP="0045765C">
      <w:pPr>
        <w:pStyle w:val="Geenafstand"/>
        <w:ind w:left="708"/>
        <w:rPr>
          <w:rFonts w:ascii="Helvetica" w:hAnsi="Helvetica" w:cs="Helvetica"/>
          <w:lang w:val="nl-NL"/>
        </w:rPr>
      </w:pPr>
      <w:r w:rsidRPr="00F54FFF">
        <w:rPr>
          <w:rFonts w:ascii="Helvetica" w:hAnsi="Helvetica" w:cs="Helvetica"/>
          <w:lang w:val="nl-NL"/>
        </w:rPr>
        <w:t>Je kan hiermee experimenteren :</w:t>
      </w:r>
    </w:p>
    <w:p w14:paraId="69368AB7" w14:textId="799282CF" w:rsidR="000A4177" w:rsidRPr="00F54FFF" w:rsidRDefault="000A4177" w:rsidP="0045765C">
      <w:pPr>
        <w:pStyle w:val="Geenafstand"/>
        <w:ind w:firstLine="708"/>
        <w:rPr>
          <w:rFonts w:ascii="Helvetica" w:hAnsi="Helvetica" w:cs="Helvetica"/>
          <w:lang w:val="nl-NL"/>
        </w:rPr>
      </w:pPr>
      <w:r w:rsidRPr="00F54FFF">
        <w:rPr>
          <w:rFonts w:ascii="Helvetica" w:hAnsi="Helvetica" w:cs="Helvetica"/>
          <w:lang w:val="nl-NL"/>
        </w:rPr>
        <w:t>Door veranderingen in:</w:t>
      </w:r>
    </w:p>
    <w:p w14:paraId="6C7489CF" w14:textId="77777777" w:rsidR="000A4177" w:rsidRPr="00F54FFF" w:rsidRDefault="000A4177" w:rsidP="0045765C">
      <w:pPr>
        <w:pStyle w:val="Geenafstand"/>
        <w:ind w:left="720"/>
        <w:rPr>
          <w:rFonts w:ascii="Helvetica" w:hAnsi="Helvetica" w:cs="Helvetica"/>
          <w:lang w:val="nl-NL"/>
        </w:rPr>
      </w:pPr>
    </w:p>
    <w:p w14:paraId="4DD7C9A7" w14:textId="77777777" w:rsidR="000A4177" w:rsidRPr="00F54FFF" w:rsidRDefault="000A4177" w:rsidP="0039667C">
      <w:pPr>
        <w:pStyle w:val="Geenafstand"/>
        <w:ind w:left="720"/>
        <w:rPr>
          <w:rFonts w:ascii="Helvetica" w:hAnsi="Helvetica" w:cs="Helvetica"/>
          <w:lang w:val="nl-NL"/>
        </w:rPr>
      </w:pPr>
      <w:r w:rsidRPr="00F54FFF">
        <w:rPr>
          <w:rFonts w:ascii="Helvetica" w:hAnsi="Helvetica" w:cs="Helvetica"/>
          <w:lang w:val="nl-NL"/>
        </w:rPr>
        <w:t>1.Volume : ik werp een onmogelijk klein speertje of rook een reuzensigaar</w:t>
      </w:r>
    </w:p>
    <w:p w14:paraId="6A5FE475" w14:textId="77777777" w:rsidR="000A4177" w:rsidRPr="00F54FFF" w:rsidRDefault="000A4177" w:rsidP="0039667C">
      <w:pPr>
        <w:pStyle w:val="Geenafstand"/>
        <w:ind w:left="720"/>
        <w:rPr>
          <w:rFonts w:ascii="Helvetica" w:hAnsi="Helvetica" w:cs="Helvetica"/>
          <w:lang w:val="nl-NL"/>
        </w:rPr>
      </w:pPr>
      <w:r w:rsidRPr="00F54FFF">
        <w:rPr>
          <w:rFonts w:ascii="Helvetica" w:hAnsi="Helvetica" w:cs="Helvetica"/>
          <w:lang w:val="nl-NL"/>
        </w:rPr>
        <w:t>2. gewicht : voorwerpen worden lichter of zwaarder dan in de realiteit</w:t>
      </w:r>
    </w:p>
    <w:p w14:paraId="7BCC3FB5" w14:textId="77777777" w:rsidR="000A4177" w:rsidRPr="00F54FFF" w:rsidRDefault="000A4177" w:rsidP="0039667C">
      <w:pPr>
        <w:pStyle w:val="Geenafstand"/>
        <w:ind w:left="720"/>
        <w:rPr>
          <w:rFonts w:ascii="Helvetica" w:hAnsi="Helvetica" w:cs="Helvetica"/>
          <w:lang w:val="nl-NL"/>
        </w:rPr>
      </w:pPr>
      <w:r w:rsidRPr="00F54FFF">
        <w:rPr>
          <w:rFonts w:ascii="Helvetica" w:hAnsi="Helvetica" w:cs="Helvetica"/>
          <w:lang w:val="nl-NL"/>
        </w:rPr>
        <w:t>3. zwaartekracht: voorwerpen beginnen te leven of ik verlies mijn gewicht bij het lopen, zoals op de maan</w:t>
      </w:r>
    </w:p>
    <w:p w14:paraId="65B4EF79" w14:textId="77777777" w:rsidR="000A4177" w:rsidRPr="00F54FFF" w:rsidRDefault="000A4177" w:rsidP="0039667C">
      <w:pPr>
        <w:pStyle w:val="Geenafstand"/>
        <w:ind w:left="720"/>
        <w:rPr>
          <w:rFonts w:ascii="Helvetica" w:hAnsi="Helvetica" w:cs="Helvetica"/>
          <w:lang w:val="nl-NL"/>
        </w:rPr>
      </w:pPr>
      <w:r w:rsidRPr="00F54FFF">
        <w:rPr>
          <w:rFonts w:ascii="Helvetica" w:hAnsi="Helvetica" w:cs="Helvetica"/>
          <w:lang w:val="nl-NL"/>
        </w:rPr>
        <w:t>4. tijd: één kort moment wordt uitvergroot tot vijf minuten, als onder een microscoop of omgekeerd, een lange handeling wordt samengevat in een kort moment</w:t>
      </w:r>
    </w:p>
    <w:p w14:paraId="6953E460" w14:textId="77777777" w:rsidR="000A4177" w:rsidRPr="00F54FFF" w:rsidRDefault="000A4177" w:rsidP="0039667C">
      <w:pPr>
        <w:pStyle w:val="Geenafstand"/>
        <w:ind w:left="720"/>
        <w:rPr>
          <w:rFonts w:ascii="Helvetica" w:hAnsi="Helvetica" w:cs="Helvetica"/>
          <w:lang w:val="nl-NL"/>
        </w:rPr>
      </w:pPr>
      <w:r w:rsidRPr="00F54FFF">
        <w:rPr>
          <w:rFonts w:ascii="Helvetica" w:hAnsi="Helvetica" w:cs="Helvetica"/>
          <w:lang w:val="nl-NL"/>
        </w:rPr>
        <w:t>5. reactietijd: ik reageer sneller of trager dan in de realiteit</w:t>
      </w:r>
    </w:p>
    <w:p w14:paraId="526D1489" w14:textId="77777777" w:rsidR="000A4177" w:rsidRPr="00F54FFF" w:rsidRDefault="000A4177" w:rsidP="0039667C">
      <w:pPr>
        <w:pStyle w:val="Geenafstand"/>
        <w:ind w:left="720"/>
        <w:rPr>
          <w:rFonts w:ascii="Helvetica" w:hAnsi="Helvetica" w:cs="Helvetica"/>
          <w:lang w:val="nl-NL"/>
        </w:rPr>
      </w:pPr>
      <w:r w:rsidRPr="00F54FFF">
        <w:rPr>
          <w:rFonts w:ascii="Helvetica" w:hAnsi="Helvetica" w:cs="Helvetica"/>
          <w:lang w:val="nl-NL"/>
        </w:rPr>
        <w:t>6. ruimte : een achtervolging vindt plaats op 1 vierkante meter of in een eindeloze ruimte</w:t>
      </w:r>
    </w:p>
    <w:p w14:paraId="3DB9A78F" w14:textId="77777777" w:rsidR="000A4177" w:rsidRPr="00F54FFF" w:rsidRDefault="000A4177" w:rsidP="0039667C">
      <w:pPr>
        <w:pStyle w:val="Geenafstand"/>
        <w:ind w:left="720"/>
        <w:rPr>
          <w:rFonts w:ascii="Helvetica" w:hAnsi="Helvetica" w:cs="Helvetica"/>
          <w:lang w:val="nl-NL"/>
        </w:rPr>
      </w:pPr>
      <w:r w:rsidRPr="00F54FFF">
        <w:rPr>
          <w:rFonts w:ascii="Helvetica" w:hAnsi="Helvetica" w:cs="Helvetica"/>
          <w:lang w:val="nl-NL"/>
        </w:rPr>
        <w:t xml:space="preserve">7.montage : elementen of activiteiten die in de realiteit niet bij elkaar horen worden samengevoegd, een moordaanslag wordt uitgevoerd alsof het een leuk menuet is. </w:t>
      </w:r>
    </w:p>
    <w:p w14:paraId="4DDFBFF2" w14:textId="77777777" w:rsidR="00022D32" w:rsidRDefault="00022D32">
      <w:pPr>
        <w:rPr>
          <w:rFonts w:ascii="Helvetica" w:hAnsi="Helvetica" w:cs="Helvetica"/>
          <w:b/>
          <w:bCs/>
          <w:sz w:val="28"/>
          <w:szCs w:val="28"/>
          <w:u w:val="single"/>
        </w:rPr>
      </w:pPr>
    </w:p>
    <w:p w14:paraId="1C135CE2" w14:textId="77777777" w:rsidR="00022D32" w:rsidRDefault="00022D32">
      <w:pPr>
        <w:rPr>
          <w:rFonts w:ascii="Helvetica" w:hAnsi="Helvetica" w:cs="Helvetica"/>
          <w:b/>
          <w:bCs/>
          <w:sz w:val="28"/>
          <w:szCs w:val="28"/>
          <w:u w:val="single"/>
        </w:rPr>
      </w:pPr>
    </w:p>
    <w:p w14:paraId="48B81188" w14:textId="1BD38148" w:rsidR="00CE3D71" w:rsidRPr="009339D3" w:rsidRDefault="001A7EF6">
      <w:pPr>
        <w:rPr>
          <w:rFonts w:ascii="Helvetica" w:hAnsi="Helvetica" w:cs="Helvetica"/>
          <w:b/>
          <w:bCs/>
          <w:sz w:val="28"/>
          <w:szCs w:val="28"/>
          <w:u w:val="single"/>
        </w:rPr>
      </w:pPr>
      <w:r w:rsidRPr="009339D3">
        <w:rPr>
          <w:rFonts w:ascii="Helvetica" w:hAnsi="Helvetica" w:cs="Helvetica"/>
          <w:b/>
          <w:bCs/>
          <w:sz w:val="28"/>
          <w:szCs w:val="28"/>
          <w:u w:val="single"/>
        </w:rPr>
        <w:t>V</w:t>
      </w:r>
      <w:r w:rsidR="00B64F1B" w:rsidRPr="009339D3">
        <w:rPr>
          <w:rFonts w:ascii="Helvetica" w:hAnsi="Helvetica" w:cs="Helvetica"/>
          <w:b/>
          <w:bCs/>
          <w:sz w:val="28"/>
          <w:szCs w:val="28"/>
          <w:u w:val="single"/>
        </w:rPr>
        <w:t>erwerking van de voorstelling</w:t>
      </w:r>
    </w:p>
    <w:p w14:paraId="291ABA37" w14:textId="14E16EFF" w:rsidR="003E5743" w:rsidRDefault="007708D4">
      <w:pPr>
        <w:rPr>
          <w:rFonts w:ascii="Helvetica" w:hAnsi="Helvetica" w:cs="Helvetica"/>
        </w:rPr>
      </w:pPr>
      <w:r>
        <w:rPr>
          <w:rFonts w:ascii="Helvetica" w:hAnsi="Helvetica" w:cs="Helvetica"/>
        </w:rPr>
        <w:t>We pleiten ervoor</w:t>
      </w:r>
      <w:r w:rsidR="003E5743">
        <w:rPr>
          <w:rFonts w:ascii="Helvetica" w:hAnsi="Helvetica" w:cs="Helvetica"/>
        </w:rPr>
        <w:t xml:space="preserve"> om de voorstelling met de groep na te bespreken</w:t>
      </w:r>
      <w:r w:rsidR="00A67872">
        <w:rPr>
          <w:rFonts w:ascii="Helvetica" w:hAnsi="Helvetica" w:cs="Helvetica"/>
        </w:rPr>
        <w:t xml:space="preserve"> </w:t>
      </w:r>
      <w:r w:rsidR="00880153">
        <w:rPr>
          <w:rFonts w:ascii="Helvetica" w:hAnsi="Helvetica" w:cs="Helvetica"/>
        </w:rPr>
        <w:t xml:space="preserve">in een sfeer die hen </w:t>
      </w:r>
      <w:r w:rsidR="00A67872">
        <w:rPr>
          <w:rFonts w:ascii="Helvetica" w:hAnsi="Helvetica" w:cs="Helvetica"/>
        </w:rPr>
        <w:t xml:space="preserve">het gevoel </w:t>
      </w:r>
      <w:r w:rsidR="00880153">
        <w:rPr>
          <w:rFonts w:ascii="Helvetica" w:hAnsi="Helvetica" w:cs="Helvetica"/>
        </w:rPr>
        <w:t>geeft</w:t>
      </w:r>
      <w:r w:rsidR="00A67872">
        <w:rPr>
          <w:rFonts w:ascii="Helvetica" w:hAnsi="Helvetica" w:cs="Helvetica"/>
        </w:rPr>
        <w:t xml:space="preserve"> dat wat ze gezien </w:t>
      </w:r>
      <w:r w:rsidR="00880153">
        <w:rPr>
          <w:rFonts w:ascii="Helvetica" w:hAnsi="Helvetica" w:cs="Helvetica"/>
        </w:rPr>
        <w:t xml:space="preserve">hebben </w:t>
      </w:r>
      <w:r w:rsidR="00A67872">
        <w:rPr>
          <w:rFonts w:ascii="Helvetica" w:hAnsi="Helvetica" w:cs="Helvetica"/>
        </w:rPr>
        <w:t xml:space="preserve">en </w:t>
      </w:r>
      <w:r w:rsidR="00971D0D">
        <w:rPr>
          <w:rFonts w:ascii="Helvetica" w:hAnsi="Helvetica" w:cs="Helvetica"/>
        </w:rPr>
        <w:t xml:space="preserve">erover willen </w:t>
      </w:r>
      <w:r w:rsidR="00A67872">
        <w:rPr>
          <w:rFonts w:ascii="Helvetica" w:hAnsi="Helvetica" w:cs="Helvetica"/>
        </w:rPr>
        <w:t>zeggen altijd juist is</w:t>
      </w:r>
      <w:r w:rsidR="00880153">
        <w:rPr>
          <w:rFonts w:ascii="Helvetica" w:hAnsi="Helvetica" w:cs="Helvetica"/>
        </w:rPr>
        <w:t xml:space="preserve">, maar </w:t>
      </w:r>
      <w:r w:rsidR="00095D08">
        <w:rPr>
          <w:rFonts w:ascii="Helvetica" w:hAnsi="Helvetica" w:cs="Helvetica"/>
        </w:rPr>
        <w:t xml:space="preserve">evenzeer </w:t>
      </w:r>
      <w:r w:rsidR="003745FD">
        <w:rPr>
          <w:rFonts w:ascii="Helvetica" w:hAnsi="Helvetica" w:cs="Helvetica"/>
        </w:rPr>
        <w:t>een persoonlijke blik is</w:t>
      </w:r>
      <w:r w:rsidR="00D371B0">
        <w:rPr>
          <w:rFonts w:ascii="Helvetica" w:hAnsi="Helvetica" w:cs="Helvetica"/>
        </w:rPr>
        <w:t>,</w:t>
      </w:r>
      <w:r w:rsidR="003745FD">
        <w:rPr>
          <w:rFonts w:ascii="Helvetica" w:hAnsi="Helvetica" w:cs="Helvetica"/>
        </w:rPr>
        <w:t xml:space="preserve"> die diametraal kan staan tegenover wat iemand anders daarover vind</w:t>
      </w:r>
      <w:r w:rsidR="00971D0D">
        <w:rPr>
          <w:rFonts w:ascii="Helvetica" w:hAnsi="Helvetica" w:cs="Helvetica"/>
        </w:rPr>
        <w:t>t.</w:t>
      </w:r>
      <w:r w:rsidR="003745FD">
        <w:rPr>
          <w:rFonts w:ascii="Helvetica" w:hAnsi="Helvetica" w:cs="Helvetica"/>
        </w:rPr>
        <w:t xml:space="preserve"> </w:t>
      </w:r>
    </w:p>
    <w:p w14:paraId="58FA46E4" w14:textId="4FF481FB" w:rsidR="009339D3" w:rsidRDefault="00E62FF6">
      <w:pPr>
        <w:rPr>
          <w:rFonts w:ascii="Helvetica" w:hAnsi="Helvetica" w:cs="Helvetica"/>
        </w:rPr>
      </w:pPr>
      <w:r>
        <w:rPr>
          <w:rFonts w:ascii="Helvetica" w:hAnsi="Helvetica" w:cs="Helvetica"/>
        </w:rPr>
        <w:t>Z</w:t>
      </w:r>
      <w:r w:rsidR="009339D3">
        <w:rPr>
          <w:rFonts w:ascii="Helvetica" w:hAnsi="Helvetica" w:cs="Helvetica"/>
        </w:rPr>
        <w:t xml:space="preserve">oals aangegeven kun je er voor kiezen om een aantal vragen die voor de voorstelling </w:t>
      </w:r>
      <w:r>
        <w:rPr>
          <w:rFonts w:ascii="Helvetica" w:hAnsi="Helvetica" w:cs="Helvetica"/>
        </w:rPr>
        <w:t>zijn</w:t>
      </w:r>
      <w:r w:rsidR="009339D3">
        <w:rPr>
          <w:rFonts w:ascii="Helvetica" w:hAnsi="Helvetica" w:cs="Helvetica"/>
        </w:rPr>
        <w:t xml:space="preserve"> besproken na de voorstelling nog een keer terug te halen en eventuele andere gedachten daarrond te bespreken.</w:t>
      </w:r>
    </w:p>
    <w:p w14:paraId="064560DE" w14:textId="271B700B" w:rsidR="009339D3" w:rsidRDefault="008F1139">
      <w:pPr>
        <w:rPr>
          <w:rFonts w:ascii="Helvetica" w:hAnsi="Helvetica" w:cs="Helvetica"/>
        </w:rPr>
      </w:pPr>
      <w:r>
        <w:rPr>
          <w:rFonts w:ascii="Helvetica" w:hAnsi="Helvetica" w:cs="Helvetica"/>
        </w:rPr>
        <w:t xml:space="preserve">We hebben opgemerkt dat er een verschil van kijken is tussen de volwassenen en de kinderen. </w:t>
      </w:r>
      <w:r w:rsidR="007A4CCC">
        <w:rPr>
          <w:rFonts w:ascii="Helvetica" w:hAnsi="Helvetica" w:cs="Helvetica"/>
        </w:rPr>
        <w:t>Wa</w:t>
      </w:r>
      <w:r w:rsidR="00AC5564">
        <w:rPr>
          <w:rFonts w:ascii="Helvetica" w:hAnsi="Helvetica" w:cs="Helvetica"/>
        </w:rPr>
        <w:t>ar he</w:t>
      </w:r>
      <w:r w:rsidR="007A4CCC">
        <w:rPr>
          <w:rFonts w:ascii="Helvetica" w:hAnsi="Helvetica" w:cs="Helvetica"/>
        </w:rPr>
        <w:t>t voor volwassenen op een gegeven</w:t>
      </w:r>
      <w:r w:rsidR="00286D11">
        <w:rPr>
          <w:rFonts w:ascii="Helvetica" w:hAnsi="Helvetica" w:cs="Helvetica"/>
        </w:rPr>
        <w:t xml:space="preserve"> moment </w:t>
      </w:r>
      <w:r w:rsidR="00AC5564">
        <w:rPr>
          <w:rFonts w:ascii="Helvetica" w:hAnsi="Helvetica" w:cs="Helvetica"/>
        </w:rPr>
        <w:t>echt veel geweld is, krijgen kinderen er niet genoeg van</w:t>
      </w:r>
      <w:r w:rsidR="00171978">
        <w:rPr>
          <w:rFonts w:ascii="Helvetica" w:hAnsi="Helvetica" w:cs="Helvetica"/>
        </w:rPr>
        <w:t xml:space="preserve">. Maar ook zij maken een onderscheid tussen wat echt is, echt </w:t>
      </w:r>
      <w:r w:rsidR="00171978">
        <w:rPr>
          <w:rFonts w:ascii="Helvetica" w:hAnsi="Helvetica" w:cs="Helvetica"/>
        </w:rPr>
        <w:lastRenderedPageBreak/>
        <w:t xml:space="preserve">gevaarlijk of echt pijnlijk </w:t>
      </w:r>
      <w:r w:rsidR="00150738">
        <w:rPr>
          <w:rFonts w:ascii="Helvetica" w:hAnsi="Helvetica" w:cs="Helvetica"/>
        </w:rPr>
        <w:t xml:space="preserve">is </w:t>
      </w:r>
      <w:r w:rsidR="00171978">
        <w:rPr>
          <w:rFonts w:ascii="Helvetica" w:hAnsi="Helvetica" w:cs="Helvetica"/>
        </w:rPr>
        <w:t xml:space="preserve">of echt te ver gaat. Interessant om daar </w:t>
      </w:r>
      <w:r w:rsidR="004E15E8">
        <w:rPr>
          <w:rFonts w:ascii="Helvetica" w:hAnsi="Helvetica" w:cs="Helvetica"/>
        </w:rPr>
        <w:t xml:space="preserve">naar verschillen te zoeken. </w:t>
      </w:r>
    </w:p>
    <w:p w14:paraId="4D8DB5E5" w14:textId="645CC540" w:rsidR="00E276C8" w:rsidRDefault="00E276C8">
      <w:pPr>
        <w:rPr>
          <w:rFonts w:ascii="Helvetica" w:hAnsi="Helvetica" w:cs="Helvetica"/>
        </w:rPr>
      </w:pPr>
      <w:r>
        <w:rPr>
          <w:rFonts w:ascii="Helvetica" w:hAnsi="Helvetica" w:cs="Helvetica"/>
        </w:rPr>
        <w:t xml:space="preserve">Dat vinden we in elk geval een belangrijke vraag </w:t>
      </w:r>
      <w:r w:rsidR="00E30599">
        <w:rPr>
          <w:rFonts w:ascii="Helvetica" w:hAnsi="Helvetica" w:cs="Helvetica"/>
        </w:rPr>
        <w:t xml:space="preserve">bij het geweld op scène </w:t>
      </w:r>
      <w:r>
        <w:rPr>
          <w:rFonts w:ascii="Helvetica" w:hAnsi="Helvetica" w:cs="Helvetica"/>
        </w:rPr>
        <w:t>: wann</w:t>
      </w:r>
      <w:r w:rsidR="00E30599">
        <w:rPr>
          <w:rFonts w:ascii="Helvetica" w:hAnsi="Helvetica" w:cs="Helvetica"/>
        </w:rPr>
        <w:t>e</w:t>
      </w:r>
      <w:r>
        <w:rPr>
          <w:rFonts w:ascii="Helvetica" w:hAnsi="Helvetica" w:cs="Helvetica"/>
        </w:rPr>
        <w:t>er is het teveel, gaat het over een grens en waarom?</w:t>
      </w:r>
      <w:r w:rsidR="006E5C88">
        <w:rPr>
          <w:rFonts w:ascii="Helvetica" w:hAnsi="Helvetica" w:cs="Helvetica"/>
        </w:rPr>
        <w:t xml:space="preserve"> Was er in de voorstelling zo’n moment dat je dacht</w:t>
      </w:r>
      <w:r w:rsidR="005937EF">
        <w:rPr>
          <w:rFonts w:ascii="Helvetica" w:hAnsi="Helvetica" w:cs="Helvetica"/>
        </w:rPr>
        <w:t>: “dit</w:t>
      </w:r>
      <w:r w:rsidR="006E5C88">
        <w:rPr>
          <w:rFonts w:ascii="Helvetica" w:hAnsi="Helvetica" w:cs="Helvetica"/>
        </w:rPr>
        <w:t xml:space="preserve"> gaat te ver</w:t>
      </w:r>
      <w:r w:rsidR="005937EF">
        <w:rPr>
          <w:rFonts w:ascii="Helvetica" w:hAnsi="Helvetica" w:cs="Helvetica"/>
        </w:rPr>
        <w:t xml:space="preserve">” </w:t>
      </w:r>
      <w:r w:rsidR="006E5C88">
        <w:rPr>
          <w:rFonts w:ascii="Helvetica" w:hAnsi="Helvetica" w:cs="Helvetica"/>
        </w:rPr>
        <w:t xml:space="preserve">of </w:t>
      </w:r>
      <w:r w:rsidR="005937EF">
        <w:rPr>
          <w:rFonts w:ascii="Helvetica" w:hAnsi="Helvetica" w:cs="Helvetica"/>
        </w:rPr>
        <w:t>“</w:t>
      </w:r>
      <w:r w:rsidR="006E5C88">
        <w:rPr>
          <w:rFonts w:ascii="Helvetica" w:hAnsi="Helvetica" w:cs="Helvetica"/>
        </w:rPr>
        <w:t>dit is echt pijnlijk</w:t>
      </w:r>
      <w:r w:rsidR="005937EF">
        <w:rPr>
          <w:rFonts w:ascii="Helvetica" w:hAnsi="Helvetica" w:cs="Helvetica"/>
        </w:rPr>
        <w:t>”.</w:t>
      </w:r>
      <w:r w:rsidR="006E5C88">
        <w:rPr>
          <w:rFonts w:ascii="Helvetica" w:hAnsi="Helvetica" w:cs="Helvetica"/>
        </w:rPr>
        <w:t xml:space="preserve"> Wanneer was dat voor jou?</w:t>
      </w:r>
    </w:p>
    <w:p w14:paraId="374F6891" w14:textId="77777777" w:rsidR="00E62FF6" w:rsidRPr="009339D3" w:rsidRDefault="00E62FF6">
      <w:pPr>
        <w:rPr>
          <w:rFonts w:ascii="Helvetica" w:hAnsi="Helvetica" w:cs="Helvetica"/>
        </w:rPr>
      </w:pPr>
    </w:p>
    <w:p w14:paraId="11D4A0DD" w14:textId="289E38EB" w:rsidR="00CE3D71" w:rsidRPr="0013067F" w:rsidRDefault="00FC09E3">
      <w:pPr>
        <w:rPr>
          <w:rFonts w:ascii="Helvetica" w:hAnsi="Helvetica" w:cs="Helvetica"/>
          <w:b/>
          <w:bCs/>
          <w:u w:val="single"/>
        </w:rPr>
      </w:pPr>
      <w:r w:rsidRPr="0013067F">
        <w:rPr>
          <w:rFonts w:ascii="Helvetica" w:hAnsi="Helvetica" w:cs="Helvetica"/>
          <w:b/>
          <w:bCs/>
          <w:u w:val="single"/>
        </w:rPr>
        <w:t>Mogelijke v</w:t>
      </w:r>
      <w:r w:rsidR="001343DD" w:rsidRPr="0013067F">
        <w:rPr>
          <w:rFonts w:ascii="Helvetica" w:hAnsi="Helvetica" w:cs="Helvetica"/>
          <w:b/>
          <w:bCs/>
          <w:u w:val="single"/>
        </w:rPr>
        <w:t>ragen voor na de voorstelling :</w:t>
      </w:r>
    </w:p>
    <w:p w14:paraId="54FA1589" w14:textId="7704ED70" w:rsidR="001343DD" w:rsidRDefault="001343DD" w:rsidP="001343DD">
      <w:pPr>
        <w:pStyle w:val="Lijstalinea"/>
        <w:numPr>
          <w:ilvl w:val="0"/>
          <w:numId w:val="2"/>
        </w:numPr>
        <w:rPr>
          <w:rFonts w:ascii="Helvetica" w:hAnsi="Helvetica" w:cs="Helvetica"/>
        </w:rPr>
      </w:pPr>
      <w:r>
        <w:rPr>
          <w:rFonts w:ascii="Helvetica" w:hAnsi="Helvetica" w:cs="Helvetica"/>
        </w:rPr>
        <w:t>Wat is blijven hangen?</w:t>
      </w:r>
    </w:p>
    <w:p w14:paraId="1315EA5C" w14:textId="66D41CF1" w:rsidR="001343DD" w:rsidRDefault="00AF7E92" w:rsidP="001343DD">
      <w:pPr>
        <w:pStyle w:val="Lijstalinea"/>
        <w:numPr>
          <w:ilvl w:val="0"/>
          <w:numId w:val="2"/>
        </w:numPr>
        <w:rPr>
          <w:rFonts w:ascii="Helvetica" w:hAnsi="Helvetica" w:cs="Helvetica"/>
        </w:rPr>
      </w:pPr>
      <w:r>
        <w:rPr>
          <w:rFonts w:ascii="Helvetica" w:hAnsi="Helvetica" w:cs="Helvetica"/>
        </w:rPr>
        <w:t>Waar in de voorstelling vond je geweld grappig en waar vond je geweld niet meer grappig?</w:t>
      </w:r>
    </w:p>
    <w:p w14:paraId="78713A1F" w14:textId="77777777" w:rsidR="003A539D" w:rsidRDefault="003A539D" w:rsidP="001343DD">
      <w:pPr>
        <w:pStyle w:val="Lijstalinea"/>
        <w:numPr>
          <w:ilvl w:val="0"/>
          <w:numId w:val="2"/>
        </w:numPr>
        <w:rPr>
          <w:rFonts w:ascii="Helvetica" w:hAnsi="Helvetica" w:cs="Helvetica"/>
        </w:rPr>
      </w:pPr>
      <w:r>
        <w:rPr>
          <w:rFonts w:ascii="Helvetica" w:hAnsi="Helvetica" w:cs="Helvetica"/>
        </w:rPr>
        <w:t>Wat is jouw verhaal van de voorstelling?</w:t>
      </w:r>
    </w:p>
    <w:p w14:paraId="0CA81E39" w14:textId="77777777" w:rsidR="00125F2C" w:rsidRDefault="003323F1" w:rsidP="001343DD">
      <w:pPr>
        <w:pStyle w:val="Lijstalinea"/>
        <w:numPr>
          <w:ilvl w:val="0"/>
          <w:numId w:val="2"/>
        </w:numPr>
        <w:rPr>
          <w:rFonts w:ascii="Helvetica" w:hAnsi="Helvetica" w:cs="Helvetica"/>
        </w:rPr>
      </w:pPr>
      <w:r>
        <w:rPr>
          <w:rFonts w:ascii="Helvetica" w:hAnsi="Helvetica" w:cs="Helvetica"/>
        </w:rPr>
        <w:t>wat was herkenbaar</w:t>
      </w:r>
      <w:r w:rsidR="00125F2C">
        <w:rPr>
          <w:rFonts w:ascii="Helvetica" w:hAnsi="Helvetica" w:cs="Helvetica"/>
        </w:rPr>
        <w:t>?</w:t>
      </w:r>
    </w:p>
    <w:p w14:paraId="5E8AD7B0" w14:textId="1F839494" w:rsidR="00125F2C" w:rsidRDefault="00125F2C" w:rsidP="001343DD">
      <w:pPr>
        <w:pStyle w:val="Lijstalinea"/>
        <w:numPr>
          <w:ilvl w:val="0"/>
          <w:numId w:val="2"/>
        </w:numPr>
        <w:rPr>
          <w:rFonts w:ascii="Helvetica" w:hAnsi="Helvetica" w:cs="Helvetica"/>
        </w:rPr>
      </w:pPr>
      <w:r>
        <w:rPr>
          <w:rFonts w:ascii="Helvetica" w:hAnsi="Helvetica" w:cs="Helvetica"/>
        </w:rPr>
        <w:t>Wat vertelt de voorstelling over de mens en geweld?</w:t>
      </w:r>
    </w:p>
    <w:p w14:paraId="15E7A518" w14:textId="540D5B31" w:rsidR="00FC09E3" w:rsidRDefault="00FC09E3" w:rsidP="00FC09E3">
      <w:pPr>
        <w:rPr>
          <w:rFonts w:ascii="Helvetica" w:hAnsi="Helvetica" w:cs="Helvetica"/>
        </w:rPr>
      </w:pPr>
    </w:p>
    <w:p w14:paraId="1F705B04" w14:textId="1FC8D84B" w:rsidR="00FC09E3" w:rsidRPr="0013067F" w:rsidRDefault="00FC09E3" w:rsidP="00FC09E3">
      <w:pPr>
        <w:rPr>
          <w:rFonts w:ascii="Helvetica" w:hAnsi="Helvetica" w:cs="Helvetica"/>
          <w:b/>
          <w:bCs/>
          <w:u w:val="single"/>
        </w:rPr>
      </w:pPr>
      <w:r w:rsidRPr="0013067F">
        <w:rPr>
          <w:rFonts w:ascii="Helvetica" w:hAnsi="Helvetica" w:cs="Helvetica"/>
          <w:b/>
          <w:bCs/>
          <w:u w:val="single"/>
        </w:rPr>
        <w:t>Vragen die in de voorstelling aan bod komen</w:t>
      </w:r>
      <w:r w:rsidR="00DE6114" w:rsidRPr="0013067F">
        <w:rPr>
          <w:rFonts w:ascii="Helvetica" w:hAnsi="Helvetica" w:cs="Helvetica"/>
          <w:b/>
          <w:bCs/>
          <w:u w:val="single"/>
        </w:rPr>
        <w:t xml:space="preserve"> :</w:t>
      </w:r>
    </w:p>
    <w:p w14:paraId="705E2F2B" w14:textId="77777777" w:rsidR="002D26AE" w:rsidRPr="0013067F" w:rsidRDefault="002D26AE" w:rsidP="002D26AE">
      <w:pPr>
        <w:rPr>
          <w:rFonts w:ascii="Helvetica" w:hAnsi="Helvetica" w:cs="Helvetica"/>
        </w:rPr>
      </w:pPr>
      <w:r w:rsidRPr="0013067F">
        <w:rPr>
          <w:rFonts w:ascii="Helvetica" w:hAnsi="Helvetica" w:cs="Helvetica"/>
        </w:rPr>
        <w:t xml:space="preserve">Zou je minder gewelddadig zijn als je meer zou zeggen wat je voelt? </w:t>
      </w:r>
    </w:p>
    <w:p w14:paraId="28889A50" w14:textId="77777777" w:rsidR="002D26AE" w:rsidRPr="0013067F" w:rsidRDefault="002D26AE" w:rsidP="002D26AE">
      <w:pPr>
        <w:rPr>
          <w:rFonts w:ascii="Helvetica" w:hAnsi="Helvetica" w:cs="Helvetica"/>
        </w:rPr>
      </w:pPr>
      <w:r w:rsidRPr="0013067F">
        <w:rPr>
          <w:rFonts w:ascii="Helvetica" w:hAnsi="Helvetica" w:cs="Helvetica"/>
        </w:rPr>
        <w:t xml:space="preserve">Het gevoel van ontploffen, komt dat uit je buik of uit je hoofd? </w:t>
      </w:r>
    </w:p>
    <w:p w14:paraId="34B8856E" w14:textId="77777777" w:rsidR="002D26AE" w:rsidRPr="0013067F" w:rsidRDefault="002D26AE" w:rsidP="002D26AE">
      <w:pPr>
        <w:rPr>
          <w:rFonts w:ascii="Helvetica" w:hAnsi="Helvetica" w:cs="Helvetica"/>
        </w:rPr>
      </w:pPr>
      <w:r w:rsidRPr="0013067F">
        <w:rPr>
          <w:rFonts w:ascii="Helvetica" w:hAnsi="Helvetica" w:cs="Helvetica"/>
        </w:rPr>
        <w:t xml:space="preserve">Waarom kan je jouw agressie soms niet bedwingen? </w:t>
      </w:r>
    </w:p>
    <w:p w14:paraId="26891A6B" w14:textId="77777777" w:rsidR="002D26AE" w:rsidRPr="0013067F" w:rsidRDefault="002D26AE" w:rsidP="002D26AE">
      <w:pPr>
        <w:rPr>
          <w:rFonts w:ascii="Helvetica" w:hAnsi="Helvetica" w:cs="Helvetica"/>
        </w:rPr>
      </w:pPr>
      <w:r w:rsidRPr="0013067F">
        <w:rPr>
          <w:rFonts w:ascii="Helvetica" w:hAnsi="Helvetica" w:cs="Helvetica"/>
        </w:rPr>
        <w:t xml:space="preserve">Is er een grens? </w:t>
      </w:r>
    </w:p>
    <w:p w14:paraId="1AE79FE0" w14:textId="77777777" w:rsidR="002D26AE" w:rsidRPr="0013067F" w:rsidRDefault="002D26AE" w:rsidP="002D26AE">
      <w:pPr>
        <w:rPr>
          <w:rFonts w:ascii="Helvetica" w:hAnsi="Helvetica" w:cs="Helvetica"/>
        </w:rPr>
      </w:pPr>
      <w:r w:rsidRPr="0013067F">
        <w:rPr>
          <w:rFonts w:ascii="Helvetica" w:hAnsi="Helvetica" w:cs="Helvetica"/>
        </w:rPr>
        <w:t xml:space="preserve">Zou het kunnen dat geweld verschijnt waar je dat wat je voelt niet meer in woorden kan brengen? </w:t>
      </w:r>
    </w:p>
    <w:p w14:paraId="1A198A75" w14:textId="77777777" w:rsidR="002D26AE" w:rsidRPr="0013067F" w:rsidRDefault="002D26AE" w:rsidP="002D26AE">
      <w:pPr>
        <w:rPr>
          <w:rFonts w:ascii="Helvetica" w:hAnsi="Helvetica" w:cs="Helvetica"/>
        </w:rPr>
      </w:pPr>
      <w:r w:rsidRPr="0013067F">
        <w:rPr>
          <w:rFonts w:ascii="Helvetica" w:hAnsi="Helvetica" w:cs="Helvetica"/>
        </w:rPr>
        <w:t xml:space="preserve">Waarom is kijken naar geweld soms grappig? </w:t>
      </w:r>
    </w:p>
    <w:p w14:paraId="41A86ECE" w14:textId="77777777" w:rsidR="002D26AE" w:rsidRPr="0013067F" w:rsidRDefault="002D26AE" w:rsidP="002D26AE">
      <w:pPr>
        <w:rPr>
          <w:rFonts w:ascii="Helvetica" w:hAnsi="Helvetica" w:cs="Helvetica"/>
        </w:rPr>
      </w:pPr>
      <w:r w:rsidRPr="0013067F">
        <w:rPr>
          <w:rFonts w:ascii="Helvetica" w:hAnsi="Helvetica" w:cs="Helvetica"/>
        </w:rPr>
        <w:t xml:space="preserve">En wat moet er gebeuren opdat je dat geweld niet meer grappig vind? </w:t>
      </w:r>
    </w:p>
    <w:p w14:paraId="6CBF17B2" w14:textId="77777777" w:rsidR="002D26AE" w:rsidRPr="0013067F" w:rsidRDefault="002D26AE" w:rsidP="002D26AE">
      <w:pPr>
        <w:rPr>
          <w:rFonts w:ascii="Helvetica" w:hAnsi="Helvetica" w:cs="Helvetica"/>
        </w:rPr>
      </w:pPr>
      <w:r w:rsidRPr="0013067F">
        <w:rPr>
          <w:rFonts w:ascii="Helvetica" w:hAnsi="Helvetica" w:cs="Helvetica"/>
        </w:rPr>
        <w:t xml:space="preserve">Wanneer verlamd geweld jou? </w:t>
      </w:r>
    </w:p>
    <w:p w14:paraId="769A55A4" w14:textId="77777777" w:rsidR="002D26AE" w:rsidRPr="0013067F" w:rsidRDefault="002D26AE" w:rsidP="002D26AE">
      <w:pPr>
        <w:rPr>
          <w:rFonts w:ascii="Helvetica" w:hAnsi="Helvetica" w:cs="Helvetica"/>
        </w:rPr>
      </w:pPr>
      <w:r w:rsidRPr="0013067F">
        <w:rPr>
          <w:rFonts w:ascii="Helvetica" w:hAnsi="Helvetica" w:cs="Helvetica"/>
        </w:rPr>
        <w:t xml:space="preserve">Wat is dat toch dat je soms zin geeft om gewoon iets kapot te maken? </w:t>
      </w:r>
    </w:p>
    <w:p w14:paraId="04188ADC" w14:textId="77777777" w:rsidR="002D26AE" w:rsidRPr="0013067F" w:rsidRDefault="002D26AE" w:rsidP="002D26AE">
      <w:pPr>
        <w:rPr>
          <w:rFonts w:ascii="Helvetica" w:hAnsi="Helvetica" w:cs="Helvetica"/>
        </w:rPr>
      </w:pPr>
      <w:r w:rsidRPr="0013067F">
        <w:rPr>
          <w:rFonts w:ascii="Helvetica" w:hAnsi="Helvetica" w:cs="Helvetica"/>
        </w:rPr>
        <w:t xml:space="preserve">Heeft geweld met machteloosheid te maken, denk je? </w:t>
      </w:r>
    </w:p>
    <w:p w14:paraId="0C1940CB" w14:textId="77777777" w:rsidR="002D26AE" w:rsidRPr="0013067F" w:rsidRDefault="002D26AE" w:rsidP="002D26AE">
      <w:pPr>
        <w:rPr>
          <w:rFonts w:ascii="Helvetica" w:hAnsi="Helvetica" w:cs="Helvetica"/>
        </w:rPr>
      </w:pPr>
      <w:r w:rsidRPr="0013067F">
        <w:rPr>
          <w:rFonts w:ascii="Helvetica" w:hAnsi="Helvetica" w:cs="Helvetica"/>
        </w:rPr>
        <w:t xml:space="preserve">Geef je ook soms jouw hond thuis een schop omdat iemand boos was op jou? </w:t>
      </w:r>
    </w:p>
    <w:p w14:paraId="437E4A1D" w14:textId="77777777" w:rsidR="002D26AE" w:rsidRPr="0013067F" w:rsidRDefault="002D26AE" w:rsidP="002D26AE">
      <w:pPr>
        <w:rPr>
          <w:rFonts w:ascii="Helvetica" w:hAnsi="Helvetica" w:cs="Helvetica"/>
        </w:rPr>
      </w:pPr>
      <w:r w:rsidRPr="0013067F">
        <w:rPr>
          <w:rFonts w:ascii="Helvetica" w:hAnsi="Helvetica" w:cs="Helvetica"/>
        </w:rPr>
        <w:t xml:space="preserve">Waarom sla je zo graag vliegen dood met de vliegenmepper? </w:t>
      </w:r>
    </w:p>
    <w:p w14:paraId="6E039EE2" w14:textId="77777777" w:rsidR="002D26AE" w:rsidRPr="0013067F" w:rsidRDefault="002D26AE" w:rsidP="002D26AE">
      <w:pPr>
        <w:rPr>
          <w:rFonts w:ascii="Helvetica" w:hAnsi="Helvetica" w:cs="Helvetica"/>
        </w:rPr>
      </w:pPr>
      <w:r w:rsidRPr="0013067F">
        <w:rPr>
          <w:rFonts w:ascii="Helvetica" w:hAnsi="Helvetica" w:cs="Helvetica"/>
        </w:rPr>
        <w:t xml:space="preserve">Wanneer vind je geweld gerechtvaardigd? </w:t>
      </w:r>
    </w:p>
    <w:p w14:paraId="5A43478A" w14:textId="77777777" w:rsidR="002D26AE" w:rsidRPr="0013067F" w:rsidRDefault="002D26AE" w:rsidP="002D26AE">
      <w:pPr>
        <w:rPr>
          <w:rFonts w:ascii="Helvetica" w:hAnsi="Helvetica" w:cs="Helvetica"/>
        </w:rPr>
      </w:pPr>
      <w:r w:rsidRPr="0013067F">
        <w:rPr>
          <w:rFonts w:ascii="Helvetica" w:hAnsi="Helvetica" w:cs="Helvetica"/>
        </w:rPr>
        <w:t xml:space="preserve">Wanneer mag een mens een ander mens doden? Of is dat een grens te ver? </w:t>
      </w:r>
    </w:p>
    <w:p w14:paraId="4DC1600C" w14:textId="3A277C14" w:rsidR="002D26AE" w:rsidRPr="0013067F" w:rsidRDefault="002D26AE" w:rsidP="002D26AE">
      <w:pPr>
        <w:rPr>
          <w:rFonts w:ascii="Helvetica" w:hAnsi="Helvetica" w:cs="Helvetica"/>
        </w:rPr>
      </w:pPr>
      <w:r w:rsidRPr="0013067F">
        <w:rPr>
          <w:rFonts w:ascii="Helvetica" w:hAnsi="Helvetica" w:cs="Helvetica"/>
        </w:rPr>
        <w:t xml:space="preserve">Waar heb je toe nu toe het meeste deugd van gehad? Slaan of geslagen worden? </w:t>
      </w:r>
    </w:p>
    <w:p w14:paraId="0F852442" w14:textId="77777777" w:rsidR="002D26AE" w:rsidRPr="0013067F" w:rsidRDefault="002D26AE" w:rsidP="002D26AE">
      <w:pPr>
        <w:rPr>
          <w:rFonts w:ascii="Helvetica" w:hAnsi="Helvetica" w:cs="Helvetica"/>
        </w:rPr>
      </w:pPr>
      <w:r w:rsidRPr="0013067F">
        <w:rPr>
          <w:rFonts w:ascii="Helvetica" w:hAnsi="Helvetica" w:cs="Helvetica"/>
        </w:rPr>
        <w:t xml:space="preserve">Sta je wel eens stil bij het feit dat je vaak emotieloos mensen afknalt in een computerspel? Weet je dat zeker? </w:t>
      </w:r>
    </w:p>
    <w:p w14:paraId="267814AE" w14:textId="77777777" w:rsidR="002D26AE" w:rsidRPr="0013067F" w:rsidRDefault="002D26AE" w:rsidP="002D26AE">
      <w:pPr>
        <w:rPr>
          <w:rFonts w:ascii="Helvetica" w:hAnsi="Helvetica" w:cs="Helvetica"/>
        </w:rPr>
      </w:pPr>
      <w:r w:rsidRPr="0013067F">
        <w:rPr>
          <w:rFonts w:ascii="Helvetica" w:hAnsi="Helvetica" w:cs="Helvetica"/>
        </w:rPr>
        <w:t xml:space="preserve">Wanneer gaat iets te ver voor jou? Of wanneer mag iets heel ver gaan voor jou? </w:t>
      </w:r>
    </w:p>
    <w:p w14:paraId="06304B1E" w14:textId="77777777" w:rsidR="002D26AE" w:rsidRPr="0013067F" w:rsidRDefault="002D26AE" w:rsidP="002D26AE">
      <w:pPr>
        <w:rPr>
          <w:rFonts w:ascii="Helvetica" w:hAnsi="Helvetica" w:cs="Helvetica"/>
        </w:rPr>
      </w:pPr>
      <w:r w:rsidRPr="0013067F">
        <w:rPr>
          <w:rFonts w:ascii="Helvetica" w:hAnsi="Helvetica" w:cs="Helvetica"/>
        </w:rPr>
        <w:t xml:space="preserve">Wanneer vind je geweld niet meer menselijk? </w:t>
      </w:r>
    </w:p>
    <w:p w14:paraId="761BC107" w14:textId="77777777" w:rsidR="002D26AE" w:rsidRPr="0013067F" w:rsidRDefault="002D26AE" w:rsidP="002D26AE">
      <w:pPr>
        <w:rPr>
          <w:rFonts w:ascii="Helvetica" w:hAnsi="Helvetica" w:cs="Helvetica"/>
        </w:rPr>
      </w:pPr>
      <w:r w:rsidRPr="0013067F">
        <w:rPr>
          <w:rFonts w:ascii="Helvetica" w:hAnsi="Helvetica" w:cs="Helvetica"/>
        </w:rPr>
        <w:t xml:space="preserve">Is geweld volgens jou iets des mensen? </w:t>
      </w:r>
    </w:p>
    <w:p w14:paraId="3AC9B35D" w14:textId="77777777" w:rsidR="002D26AE" w:rsidRPr="0013067F" w:rsidRDefault="002D26AE" w:rsidP="002D26AE">
      <w:pPr>
        <w:rPr>
          <w:rFonts w:ascii="Helvetica" w:hAnsi="Helvetica" w:cs="Helvetica"/>
        </w:rPr>
      </w:pPr>
      <w:r w:rsidRPr="0013067F">
        <w:rPr>
          <w:rFonts w:ascii="Helvetica" w:hAnsi="Helvetica" w:cs="Helvetica"/>
        </w:rPr>
        <w:lastRenderedPageBreak/>
        <w:t xml:space="preserve">Is er voor jou een verschil tussen agressief en gewelddadig? </w:t>
      </w:r>
    </w:p>
    <w:p w14:paraId="6110A29B" w14:textId="77777777" w:rsidR="00085A6A" w:rsidRPr="0013067F" w:rsidRDefault="002D26AE" w:rsidP="002D26AE">
      <w:pPr>
        <w:rPr>
          <w:rFonts w:ascii="Helvetica" w:hAnsi="Helvetica" w:cs="Helvetica"/>
        </w:rPr>
      </w:pPr>
      <w:r w:rsidRPr="0013067F">
        <w:rPr>
          <w:rFonts w:ascii="Helvetica" w:hAnsi="Helvetica" w:cs="Helvetica"/>
        </w:rPr>
        <w:t xml:space="preserve">Ben je bang voor grilligheid? En heeft dat iets met jouw vader of moeder te maken? </w:t>
      </w:r>
    </w:p>
    <w:p w14:paraId="2FEB612A" w14:textId="77777777" w:rsidR="00085A6A" w:rsidRPr="0013067F" w:rsidRDefault="002D26AE" w:rsidP="002D26AE">
      <w:pPr>
        <w:rPr>
          <w:rFonts w:ascii="Helvetica" w:hAnsi="Helvetica" w:cs="Helvetica"/>
        </w:rPr>
      </w:pPr>
      <w:r w:rsidRPr="0013067F">
        <w:rPr>
          <w:rFonts w:ascii="Helvetica" w:hAnsi="Helvetica" w:cs="Helvetica"/>
        </w:rPr>
        <w:t xml:space="preserve">Ben je al met een gewelddadige dood geconfronteerd? </w:t>
      </w:r>
    </w:p>
    <w:p w14:paraId="0CBE7877" w14:textId="77777777" w:rsidR="00085A6A" w:rsidRPr="0013067F" w:rsidRDefault="002D26AE" w:rsidP="002D26AE">
      <w:pPr>
        <w:rPr>
          <w:rFonts w:ascii="Helvetica" w:hAnsi="Helvetica" w:cs="Helvetica"/>
        </w:rPr>
      </w:pPr>
      <w:r w:rsidRPr="0013067F">
        <w:rPr>
          <w:rFonts w:ascii="Helvetica" w:hAnsi="Helvetica" w:cs="Helvetica"/>
        </w:rPr>
        <w:t xml:space="preserve">Besef je enigszins wat het effect op kinderen moet zijn die een oorlog meemaken? </w:t>
      </w:r>
    </w:p>
    <w:p w14:paraId="27BB7899" w14:textId="77777777" w:rsidR="00085A6A" w:rsidRPr="0013067F" w:rsidRDefault="002D26AE" w:rsidP="002D26AE">
      <w:pPr>
        <w:rPr>
          <w:rFonts w:ascii="Helvetica" w:hAnsi="Helvetica" w:cs="Helvetica"/>
        </w:rPr>
      </w:pPr>
      <w:r w:rsidRPr="0013067F">
        <w:rPr>
          <w:rFonts w:ascii="Helvetica" w:hAnsi="Helvetica" w:cs="Helvetica"/>
        </w:rPr>
        <w:t xml:space="preserve">Ben je bang voor geweld of geeft het je een kick? </w:t>
      </w:r>
    </w:p>
    <w:p w14:paraId="64C68511" w14:textId="77777777" w:rsidR="00085A6A" w:rsidRPr="0013067F" w:rsidRDefault="002D26AE" w:rsidP="002D26AE">
      <w:pPr>
        <w:rPr>
          <w:rFonts w:ascii="Helvetica" w:hAnsi="Helvetica" w:cs="Helvetica"/>
        </w:rPr>
      </w:pPr>
      <w:r w:rsidRPr="0013067F">
        <w:rPr>
          <w:rFonts w:ascii="Helvetica" w:hAnsi="Helvetica" w:cs="Helvetica"/>
        </w:rPr>
        <w:t xml:space="preserve">Zou je soms een keer een onverslaanbare wreker willen zijn die al zijn tegenstanders genadeloos uitgeschakeld? Waarom? </w:t>
      </w:r>
    </w:p>
    <w:p w14:paraId="2848530B" w14:textId="77777777" w:rsidR="00085A6A" w:rsidRPr="0013067F" w:rsidRDefault="002D26AE" w:rsidP="002D26AE">
      <w:pPr>
        <w:rPr>
          <w:rFonts w:ascii="Helvetica" w:hAnsi="Helvetica" w:cs="Helvetica"/>
        </w:rPr>
      </w:pPr>
      <w:r w:rsidRPr="0013067F">
        <w:rPr>
          <w:rFonts w:ascii="Helvetica" w:hAnsi="Helvetica" w:cs="Helvetica"/>
        </w:rPr>
        <w:t xml:space="preserve">Heb je de ontlading van geweld soms nodig? </w:t>
      </w:r>
    </w:p>
    <w:p w14:paraId="1F40DE46" w14:textId="1EDCC4FF" w:rsidR="002D26AE" w:rsidRDefault="002D26AE" w:rsidP="002D26AE">
      <w:pPr>
        <w:rPr>
          <w:rFonts w:ascii="Helvetica" w:hAnsi="Helvetica" w:cs="Helvetica"/>
        </w:rPr>
      </w:pPr>
      <w:r w:rsidRPr="0013067F">
        <w:rPr>
          <w:rFonts w:ascii="Helvetica" w:hAnsi="Helvetica" w:cs="Helvetica"/>
        </w:rPr>
        <w:t>Heb je ooit al spijt gehad dat je geweld hebt gebruikt? Of dat je geen geweld hebt gebruikt?</w:t>
      </w:r>
    </w:p>
    <w:p w14:paraId="2E6B27DB" w14:textId="77777777" w:rsidR="004342AF" w:rsidRDefault="004342AF" w:rsidP="002D26AE">
      <w:pPr>
        <w:rPr>
          <w:rFonts w:ascii="Helvetica" w:hAnsi="Helvetica" w:cs="Helvetica"/>
          <w:b/>
          <w:bCs/>
        </w:rPr>
      </w:pPr>
    </w:p>
    <w:p w14:paraId="167E3B6A" w14:textId="68855DBC" w:rsidR="00903DB9" w:rsidRPr="004342AF" w:rsidRDefault="004342AF" w:rsidP="002D26AE">
      <w:pPr>
        <w:rPr>
          <w:rFonts w:ascii="Helvetica" w:hAnsi="Helvetica" w:cs="Helvetica"/>
          <w:b/>
          <w:bCs/>
        </w:rPr>
      </w:pPr>
      <w:r>
        <w:rPr>
          <w:rFonts w:ascii="Helvetica" w:hAnsi="Helvetica" w:cs="Helvetica"/>
          <w:b/>
          <w:bCs/>
        </w:rPr>
        <w:t>Tot slot…</w:t>
      </w:r>
    </w:p>
    <w:p w14:paraId="1B3065BC" w14:textId="6D27EB34" w:rsidR="00C62E73" w:rsidRDefault="00A52A80" w:rsidP="002D26AE">
      <w:pPr>
        <w:rPr>
          <w:rFonts w:ascii="Helvetica" w:hAnsi="Helvetica" w:cs="Helvetica"/>
        </w:rPr>
      </w:pPr>
      <w:r>
        <w:rPr>
          <w:rFonts w:ascii="Helvetica" w:hAnsi="Helvetica" w:cs="Helvetica"/>
        </w:rPr>
        <w:t xml:space="preserve">Wij hopen dat jullie en de kinderen de voorstelling </w:t>
      </w:r>
      <w:r w:rsidR="00B17870">
        <w:rPr>
          <w:rFonts w:ascii="Helvetica" w:hAnsi="Helvetica" w:cs="Helvetica"/>
        </w:rPr>
        <w:t xml:space="preserve">op prijs zullen stellen! Alle reacties zijn zeker ook welkom op </w:t>
      </w:r>
      <w:hyperlink r:id="rId7" w:history="1">
        <w:r w:rsidR="00B17870" w:rsidRPr="00A07D7B">
          <w:rPr>
            <w:rStyle w:val="Hyperlink"/>
            <w:rFonts w:ascii="Helvetica" w:hAnsi="Helvetica" w:cs="Helvetica"/>
          </w:rPr>
          <w:t>info@nevskiprospekt.be</w:t>
        </w:r>
      </w:hyperlink>
    </w:p>
    <w:p w14:paraId="114455E5" w14:textId="369CA4D4" w:rsidR="00903DB9" w:rsidRDefault="00903DB9" w:rsidP="002D26AE">
      <w:pPr>
        <w:rPr>
          <w:rFonts w:ascii="Helvetica" w:hAnsi="Helvetica" w:cs="Helvetica"/>
        </w:rPr>
      </w:pPr>
      <w:r>
        <w:rPr>
          <w:rFonts w:ascii="Helvetica" w:hAnsi="Helvetica" w:cs="Helvetica"/>
        </w:rPr>
        <w:t xml:space="preserve">Veel </w:t>
      </w:r>
      <w:r w:rsidR="00B85159">
        <w:rPr>
          <w:rFonts w:ascii="Helvetica" w:hAnsi="Helvetica" w:cs="Helvetica"/>
        </w:rPr>
        <w:t>kijk</w:t>
      </w:r>
      <w:r>
        <w:rPr>
          <w:rFonts w:ascii="Helvetica" w:hAnsi="Helvetica" w:cs="Helvetica"/>
        </w:rPr>
        <w:t>plezier</w:t>
      </w:r>
      <w:r w:rsidR="00064C94">
        <w:rPr>
          <w:rFonts w:ascii="Helvetica" w:hAnsi="Helvetica" w:cs="Helvetica"/>
        </w:rPr>
        <w:t xml:space="preserve"> met “Beat It”</w:t>
      </w:r>
    </w:p>
    <w:p w14:paraId="2244D694" w14:textId="1715018D" w:rsidR="00903DB9" w:rsidRPr="0013067F" w:rsidRDefault="00903DB9" w:rsidP="002D26AE">
      <w:pPr>
        <w:rPr>
          <w:rFonts w:ascii="Helvetica" w:hAnsi="Helvetica" w:cs="Helvetica"/>
        </w:rPr>
      </w:pPr>
      <w:r>
        <w:rPr>
          <w:rFonts w:ascii="Helvetica" w:hAnsi="Helvetica" w:cs="Helvetica"/>
        </w:rPr>
        <w:t>VZW Nevski Prospekt</w:t>
      </w:r>
    </w:p>
    <w:p w14:paraId="169BF913" w14:textId="77777777" w:rsidR="002D26AE" w:rsidRPr="0013067F" w:rsidRDefault="002D26AE" w:rsidP="002D26AE">
      <w:pPr>
        <w:rPr>
          <w:rFonts w:ascii="Helvetica" w:hAnsi="Helvetica" w:cs="Helvetica"/>
        </w:rPr>
      </w:pPr>
    </w:p>
    <w:p w14:paraId="1322E535" w14:textId="77777777" w:rsidR="003E5743" w:rsidRPr="0013067F" w:rsidRDefault="003E5743" w:rsidP="003E5743">
      <w:pPr>
        <w:rPr>
          <w:rFonts w:ascii="Helvetica" w:hAnsi="Helvetica" w:cs="Helvetica"/>
        </w:rPr>
      </w:pPr>
    </w:p>
    <w:p w14:paraId="726738BE" w14:textId="5900EA21" w:rsidR="00AF7E92" w:rsidRPr="0013067F" w:rsidRDefault="003A539D" w:rsidP="003E5743">
      <w:pPr>
        <w:rPr>
          <w:rFonts w:ascii="Helvetica" w:hAnsi="Helvetica" w:cs="Helvetica"/>
        </w:rPr>
      </w:pPr>
      <w:r w:rsidRPr="0013067F">
        <w:rPr>
          <w:rFonts w:ascii="Helvetica" w:hAnsi="Helvetica" w:cs="Helvetica"/>
        </w:rPr>
        <w:t xml:space="preserve"> </w:t>
      </w:r>
    </w:p>
    <w:sectPr w:rsidR="00AF7E92" w:rsidRPr="001306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46C4A"/>
    <w:multiLevelType w:val="hybridMultilevel"/>
    <w:tmpl w:val="CE9A9F08"/>
    <w:lvl w:ilvl="0" w:tplc="9744AB10">
      <w:start w:val="1"/>
      <w:numFmt w:val="upperLetter"/>
      <w:lvlText w:val="%1)"/>
      <w:lvlJc w:val="left"/>
      <w:pPr>
        <w:ind w:left="1210" w:hanging="360"/>
      </w:pPr>
      <w:rPr>
        <w:rFonts w:hint="default"/>
        <w:b/>
        <w:bCs/>
        <w:u w:val="single"/>
      </w:rPr>
    </w:lvl>
    <w:lvl w:ilvl="1" w:tplc="08130019" w:tentative="1">
      <w:start w:val="1"/>
      <w:numFmt w:val="lowerLetter"/>
      <w:lvlText w:val="%2."/>
      <w:lvlJc w:val="left"/>
      <w:pPr>
        <w:ind w:left="1582" w:hanging="360"/>
      </w:pPr>
    </w:lvl>
    <w:lvl w:ilvl="2" w:tplc="0813001B" w:tentative="1">
      <w:start w:val="1"/>
      <w:numFmt w:val="lowerRoman"/>
      <w:lvlText w:val="%3."/>
      <w:lvlJc w:val="right"/>
      <w:pPr>
        <w:ind w:left="2302" w:hanging="180"/>
      </w:pPr>
    </w:lvl>
    <w:lvl w:ilvl="3" w:tplc="0813000F" w:tentative="1">
      <w:start w:val="1"/>
      <w:numFmt w:val="decimal"/>
      <w:lvlText w:val="%4."/>
      <w:lvlJc w:val="left"/>
      <w:pPr>
        <w:ind w:left="3022" w:hanging="360"/>
      </w:pPr>
    </w:lvl>
    <w:lvl w:ilvl="4" w:tplc="08130019" w:tentative="1">
      <w:start w:val="1"/>
      <w:numFmt w:val="lowerLetter"/>
      <w:lvlText w:val="%5."/>
      <w:lvlJc w:val="left"/>
      <w:pPr>
        <w:ind w:left="3742" w:hanging="360"/>
      </w:pPr>
    </w:lvl>
    <w:lvl w:ilvl="5" w:tplc="0813001B" w:tentative="1">
      <w:start w:val="1"/>
      <w:numFmt w:val="lowerRoman"/>
      <w:lvlText w:val="%6."/>
      <w:lvlJc w:val="right"/>
      <w:pPr>
        <w:ind w:left="4462" w:hanging="180"/>
      </w:pPr>
    </w:lvl>
    <w:lvl w:ilvl="6" w:tplc="0813000F" w:tentative="1">
      <w:start w:val="1"/>
      <w:numFmt w:val="decimal"/>
      <w:lvlText w:val="%7."/>
      <w:lvlJc w:val="left"/>
      <w:pPr>
        <w:ind w:left="5182" w:hanging="360"/>
      </w:pPr>
    </w:lvl>
    <w:lvl w:ilvl="7" w:tplc="08130019" w:tentative="1">
      <w:start w:val="1"/>
      <w:numFmt w:val="lowerLetter"/>
      <w:lvlText w:val="%8."/>
      <w:lvlJc w:val="left"/>
      <w:pPr>
        <w:ind w:left="5902" w:hanging="360"/>
      </w:pPr>
    </w:lvl>
    <w:lvl w:ilvl="8" w:tplc="0813001B" w:tentative="1">
      <w:start w:val="1"/>
      <w:numFmt w:val="lowerRoman"/>
      <w:lvlText w:val="%9."/>
      <w:lvlJc w:val="right"/>
      <w:pPr>
        <w:ind w:left="6622" w:hanging="180"/>
      </w:pPr>
    </w:lvl>
  </w:abstractNum>
  <w:abstractNum w:abstractNumId="1" w15:restartNumberingAfterBreak="0">
    <w:nsid w:val="384A2E18"/>
    <w:multiLevelType w:val="hybridMultilevel"/>
    <w:tmpl w:val="A51EF12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ACA1E4F"/>
    <w:multiLevelType w:val="hybridMultilevel"/>
    <w:tmpl w:val="CE9A9F08"/>
    <w:lvl w:ilvl="0" w:tplc="9744AB10">
      <w:start w:val="1"/>
      <w:numFmt w:val="upperLetter"/>
      <w:lvlText w:val="%1)"/>
      <w:lvlJc w:val="left"/>
      <w:pPr>
        <w:ind w:left="1068" w:hanging="360"/>
      </w:pPr>
      <w:rPr>
        <w:rFonts w:hint="default"/>
        <w:b/>
        <w:bCs/>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75AD4042"/>
    <w:multiLevelType w:val="hybridMultilevel"/>
    <w:tmpl w:val="E5A6B8E8"/>
    <w:lvl w:ilvl="0" w:tplc="94424296">
      <w:numFmt w:val="bullet"/>
      <w:lvlText w:val="-"/>
      <w:lvlJc w:val="left"/>
      <w:pPr>
        <w:ind w:left="720" w:hanging="360"/>
      </w:pPr>
      <w:rPr>
        <w:rFonts w:ascii="Helvetica" w:eastAsiaTheme="minorHAnsi" w:hAnsi="Helvetica"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C82680B"/>
    <w:multiLevelType w:val="hybridMultilevel"/>
    <w:tmpl w:val="76C27DD0"/>
    <w:lvl w:ilvl="0" w:tplc="B9103562">
      <w:numFmt w:val="bullet"/>
      <w:lvlText w:val="-"/>
      <w:lvlJc w:val="left"/>
      <w:pPr>
        <w:ind w:left="720" w:hanging="360"/>
      </w:pPr>
      <w:rPr>
        <w:rFonts w:ascii="Helvetica" w:eastAsiaTheme="minorHAnsi" w:hAnsi="Helvetica"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021"/>
    <w:rsid w:val="00010A0B"/>
    <w:rsid w:val="00016DB6"/>
    <w:rsid w:val="00022D32"/>
    <w:rsid w:val="00024390"/>
    <w:rsid w:val="00036C10"/>
    <w:rsid w:val="00046855"/>
    <w:rsid w:val="000553E8"/>
    <w:rsid w:val="0006497F"/>
    <w:rsid w:val="00064C94"/>
    <w:rsid w:val="000761FF"/>
    <w:rsid w:val="000772BE"/>
    <w:rsid w:val="00085A6A"/>
    <w:rsid w:val="000921ED"/>
    <w:rsid w:val="00095D08"/>
    <w:rsid w:val="000A4177"/>
    <w:rsid w:val="000A7238"/>
    <w:rsid w:val="000C0FB6"/>
    <w:rsid w:val="000C650F"/>
    <w:rsid w:val="000D1347"/>
    <w:rsid w:val="00113ED2"/>
    <w:rsid w:val="00125F2C"/>
    <w:rsid w:val="0013067F"/>
    <w:rsid w:val="001343DD"/>
    <w:rsid w:val="00150738"/>
    <w:rsid w:val="00155869"/>
    <w:rsid w:val="001625BF"/>
    <w:rsid w:val="00171978"/>
    <w:rsid w:val="00171CCC"/>
    <w:rsid w:val="0018318B"/>
    <w:rsid w:val="00183B9F"/>
    <w:rsid w:val="00190172"/>
    <w:rsid w:val="001A7EF6"/>
    <w:rsid w:val="001B23D2"/>
    <w:rsid w:val="001B39E2"/>
    <w:rsid w:val="001E7C60"/>
    <w:rsid w:val="001F3836"/>
    <w:rsid w:val="00227FF3"/>
    <w:rsid w:val="00240DB4"/>
    <w:rsid w:val="00253AA0"/>
    <w:rsid w:val="00261201"/>
    <w:rsid w:val="002839AE"/>
    <w:rsid w:val="00286D11"/>
    <w:rsid w:val="002A7285"/>
    <w:rsid w:val="002B574E"/>
    <w:rsid w:val="002D1AD9"/>
    <w:rsid w:val="002D26AE"/>
    <w:rsid w:val="002D2B48"/>
    <w:rsid w:val="00305AB0"/>
    <w:rsid w:val="00306336"/>
    <w:rsid w:val="00306951"/>
    <w:rsid w:val="0032678D"/>
    <w:rsid w:val="003323F1"/>
    <w:rsid w:val="0033637F"/>
    <w:rsid w:val="003429DC"/>
    <w:rsid w:val="00342F4E"/>
    <w:rsid w:val="00346EF3"/>
    <w:rsid w:val="003612C5"/>
    <w:rsid w:val="0036152B"/>
    <w:rsid w:val="003745FD"/>
    <w:rsid w:val="0037741E"/>
    <w:rsid w:val="0039667C"/>
    <w:rsid w:val="00397235"/>
    <w:rsid w:val="003A1154"/>
    <w:rsid w:val="003A2682"/>
    <w:rsid w:val="003A450D"/>
    <w:rsid w:val="003A4E16"/>
    <w:rsid w:val="003A539D"/>
    <w:rsid w:val="003B1839"/>
    <w:rsid w:val="003D1C2B"/>
    <w:rsid w:val="003E5743"/>
    <w:rsid w:val="004162C0"/>
    <w:rsid w:val="00416461"/>
    <w:rsid w:val="0042181A"/>
    <w:rsid w:val="00425755"/>
    <w:rsid w:val="00430A89"/>
    <w:rsid w:val="004342AF"/>
    <w:rsid w:val="00442DBC"/>
    <w:rsid w:val="00443224"/>
    <w:rsid w:val="0044323B"/>
    <w:rsid w:val="00450A66"/>
    <w:rsid w:val="0045765C"/>
    <w:rsid w:val="00474120"/>
    <w:rsid w:val="00485491"/>
    <w:rsid w:val="004A334C"/>
    <w:rsid w:val="004A3C4E"/>
    <w:rsid w:val="004A5278"/>
    <w:rsid w:val="004A60B1"/>
    <w:rsid w:val="004B1DF9"/>
    <w:rsid w:val="004B68C0"/>
    <w:rsid w:val="004E15E8"/>
    <w:rsid w:val="004E71EB"/>
    <w:rsid w:val="004F41A7"/>
    <w:rsid w:val="00512D20"/>
    <w:rsid w:val="005141A3"/>
    <w:rsid w:val="005267C5"/>
    <w:rsid w:val="00537943"/>
    <w:rsid w:val="0055004A"/>
    <w:rsid w:val="005600A2"/>
    <w:rsid w:val="00562676"/>
    <w:rsid w:val="00571E54"/>
    <w:rsid w:val="00575172"/>
    <w:rsid w:val="00582860"/>
    <w:rsid w:val="005912F9"/>
    <w:rsid w:val="005937EF"/>
    <w:rsid w:val="0059618D"/>
    <w:rsid w:val="005A57BD"/>
    <w:rsid w:val="005B5396"/>
    <w:rsid w:val="005C2BE1"/>
    <w:rsid w:val="005C7EDB"/>
    <w:rsid w:val="005E6A1B"/>
    <w:rsid w:val="006014A9"/>
    <w:rsid w:val="00605EB2"/>
    <w:rsid w:val="006347A5"/>
    <w:rsid w:val="00640397"/>
    <w:rsid w:val="006468C9"/>
    <w:rsid w:val="006541FA"/>
    <w:rsid w:val="00656125"/>
    <w:rsid w:val="00676DB2"/>
    <w:rsid w:val="00692F64"/>
    <w:rsid w:val="006C45F2"/>
    <w:rsid w:val="006D620F"/>
    <w:rsid w:val="006E5C88"/>
    <w:rsid w:val="006F1B75"/>
    <w:rsid w:val="007203CA"/>
    <w:rsid w:val="007543C9"/>
    <w:rsid w:val="00756CEA"/>
    <w:rsid w:val="0076087C"/>
    <w:rsid w:val="00765BA6"/>
    <w:rsid w:val="007708D4"/>
    <w:rsid w:val="00772B9D"/>
    <w:rsid w:val="00787235"/>
    <w:rsid w:val="007931B4"/>
    <w:rsid w:val="00795E40"/>
    <w:rsid w:val="007A30B4"/>
    <w:rsid w:val="007A4CCC"/>
    <w:rsid w:val="007A7325"/>
    <w:rsid w:val="007B5C21"/>
    <w:rsid w:val="007C63BD"/>
    <w:rsid w:val="007F6A76"/>
    <w:rsid w:val="0081294E"/>
    <w:rsid w:val="008149B1"/>
    <w:rsid w:val="00816DA7"/>
    <w:rsid w:val="00817D74"/>
    <w:rsid w:val="0083045C"/>
    <w:rsid w:val="008575F3"/>
    <w:rsid w:val="00880153"/>
    <w:rsid w:val="00883F09"/>
    <w:rsid w:val="00896F82"/>
    <w:rsid w:val="008A552D"/>
    <w:rsid w:val="008B099B"/>
    <w:rsid w:val="008B46DE"/>
    <w:rsid w:val="008C1EFA"/>
    <w:rsid w:val="008D7B4B"/>
    <w:rsid w:val="008E4021"/>
    <w:rsid w:val="008E59D0"/>
    <w:rsid w:val="008E758F"/>
    <w:rsid w:val="008F1139"/>
    <w:rsid w:val="008F24C1"/>
    <w:rsid w:val="008F6386"/>
    <w:rsid w:val="0090215A"/>
    <w:rsid w:val="00903DB9"/>
    <w:rsid w:val="00912C58"/>
    <w:rsid w:val="00930770"/>
    <w:rsid w:val="009339D3"/>
    <w:rsid w:val="00936F35"/>
    <w:rsid w:val="00945DF4"/>
    <w:rsid w:val="00971D0D"/>
    <w:rsid w:val="00972555"/>
    <w:rsid w:val="00985455"/>
    <w:rsid w:val="00987038"/>
    <w:rsid w:val="009A1FA5"/>
    <w:rsid w:val="009A56B3"/>
    <w:rsid w:val="009A6FB1"/>
    <w:rsid w:val="009F7CF7"/>
    <w:rsid w:val="00A0083B"/>
    <w:rsid w:val="00A03253"/>
    <w:rsid w:val="00A10B44"/>
    <w:rsid w:val="00A437ED"/>
    <w:rsid w:val="00A527D4"/>
    <w:rsid w:val="00A52A80"/>
    <w:rsid w:val="00A53C93"/>
    <w:rsid w:val="00A67872"/>
    <w:rsid w:val="00A77779"/>
    <w:rsid w:val="00A879B0"/>
    <w:rsid w:val="00AA79D0"/>
    <w:rsid w:val="00AB06F5"/>
    <w:rsid w:val="00AB4EE0"/>
    <w:rsid w:val="00AB5406"/>
    <w:rsid w:val="00AB5ED7"/>
    <w:rsid w:val="00AB7F92"/>
    <w:rsid w:val="00AC3AE7"/>
    <w:rsid w:val="00AC3C05"/>
    <w:rsid w:val="00AC5564"/>
    <w:rsid w:val="00AF7E92"/>
    <w:rsid w:val="00B02EB2"/>
    <w:rsid w:val="00B040AB"/>
    <w:rsid w:val="00B05762"/>
    <w:rsid w:val="00B11A51"/>
    <w:rsid w:val="00B14581"/>
    <w:rsid w:val="00B15765"/>
    <w:rsid w:val="00B17870"/>
    <w:rsid w:val="00B27AD1"/>
    <w:rsid w:val="00B3052C"/>
    <w:rsid w:val="00B309D5"/>
    <w:rsid w:val="00B40C35"/>
    <w:rsid w:val="00B5511B"/>
    <w:rsid w:val="00B6173B"/>
    <w:rsid w:val="00B64F1B"/>
    <w:rsid w:val="00B72C4F"/>
    <w:rsid w:val="00B85159"/>
    <w:rsid w:val="00B902FF"/>
    <w:rsid w:val="00B949AE"/>
    <w:rsid w:val="00B9663F"/>
    <w:rsid w:val="00BB010A"/>
    <w:rsid w:val="00BD487C"/>
    <w:rsid w:val="00BE428A"/>
    <w:rsid w:val="00C24EE2"/>
    <w:rsid w:val="00C3206E"/>
    <w:rsid w:val="00C42084"/>
    <w:rsid w:val="00C45F5D"/>
    <w:rsid w:val="00C52E04"/>
    <w:rsid w:val="00C537F1"/>
    <w:rsid w:val="00C62E73"/>
    <w:rsid w:val="00C644E8"/>
    <w:rsid w:val="00C72379"/>
    <w:rsid w:val="00C81674"/>
    <w:rsid w:val="00C84A72"/>
    <w:rsid w:val="00C87207"/>
    <w:rsid w:val="00C926EA"/>
    <w:rsid w:val="00CA3EDB"/>
    <w:rsid w:val="00CB65F5"/>
    <w:rsid w:val="00CC284F"/>
    <w:rsid w:val="00CD106C"/>
    <w:rsid w:val="00CD559F"/>
    <w:rsid w:val="00CE2FEC"/>
    <w:rsid w:val="00CE3D71"/>
    <w:rsid w:val="00D10BA8"/>
    <w:rsid w:val="00D14ACF"/>
    <w:rsid w:val="00D179E2"/>
    <w:rsid w:val="00D33A25"/>
    <w:rsid w:val="00D371B0"/>
    <w:rsid w:val="00D4183D"/>
    <w:rsid w:val="00D73174"/>
    <w:rsid w:val="00D91FF3"/>
    <w:rsid w:val="00DA484E"/>
    <w:rsid w:val="00DB2DB6"/>
    <w:rsid w:val="00DC355A"/>
    <w:rsid w:val="00DD0629"/>
    <w:rsid w:val="00DD3A3E"/>
    <w:rsid w:val="00DD712B"/>
    <w:rsid w:val="00DE1682"/>
    <w:rsid w:val="00DE589C"/>
    <w:rsid w:val="00DE6114"/>
    <w:rsid w:val="00DF02C0"/>
    <w:rsid w:val="00DF4559"/>
    <w:rsid w:val="00E043A6"/>
    <w:rsid w:val="00E169F7"/>
    <w:rsid w:val="00E2595B"/>
    <w:rsid w:val="00E276C8"/>
    <w:rsid w:val="00E30599"/>
    <w:rsid w:val="00E35741"/>
    <w:rsid w:val="00E41F64"/>
    <w:rsid w:val="00E61D74"/>
    <w:rsid w:val="00E62FF6"/>
    <w:rsid w:val="00E67A4A"/>
    <w:rsid w:val="00E70135"/>
    <w:rsid w:val="00E80D1F"/>
    <w:rsid w:val="00E940FF"/>
    <w:rsid w:val="00E9463C"/>
    <w:rsid w:val="00E96C4B"/>
    <w:rsid w:val="00E977FD"/>
    <w:rsid w:val="00EA0315"/>
    <w:rsid w:val="00EA2A3A"/>
    <w:rsid w:val="00EA6E00"/>
    <w:rsid w:val="00EC12F1"/>
    <w:rsid w:val="00EE21C8"/>
    <w:rsid w:val="00EE3FB4"/>
    <w:rsid w:val="00EE55D6"/>
    <w:rsid w:val="00EE561A"/>
    <w:rsid w:val="00EE5944"/>
    <w:rsid w:val="00EF2899"/>
    <w:rsid w:val="00F00956"/>
    <w:rsid w:val="00F009A8"/>
    <w:rsid w:val="00F16BDE"/>
    <w:rsid w:val="00F2689C"/>
    <w:rsid w:val="00F45458"/>
    <w:rsid w:val="00F466E7"/>
    <w:rsid w:val="00F51882"/>
    <w:rsid w:val="00F54FFF"/>
    <w:rsid w:val="00F56C2C"/>
    <w:rsid w:val="00F64268"/>
    <w:rsid w:val="00F70F08"/>
    <w:rsid w:val="00F807FA"/>
    <w:rsid w:val="00F82110"/>
    <w:rsid w:val="00F85A47"/>
    <w:rsid w:val="00F91EC1"/>
    <w:rsid w:val="00F939A8"/>
    <w:rsid w:val="00FA760E"/>
    <w:rsid w:val="00FC09E3"/>
    <w:rsid w:val="00FC733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F145E8"/>
  <w15:docId w15:val="{A7333AE3-8048-47B4-BBB5-26879D1B5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style3">
    <w:name w:val="paragraph_style_3"/>
    <w:basedOn w:val="Standaard"/>
    <w:rsid w:val="008E402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aragraphstyle4">
    <w:name w:val="paragraph_style_4"/>
    <w:basedOn w:val="Standaard"/>
    <w:rsid w:val="008E402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style3">
    <w:name w:val="style_3"/>
    <w:basedOn w:val="Standaardalinea-lettertype"/>
    <w:rsid w:val="008E4021"/>
  </w:style>
  <w:style w:type="paragraph" w:styleId="Lijstalinea">
    <w:name w:val="List Paragraph"/>
    <w:basedOn w:val="Standaard"/>
    <w:uiPriority w:val="34"/>
    <w:qFormat/>
    <w:rsid w:val="00CE3D71"/>
    <w:pPr>
      <w:spacing w:after="200" w:line="276" w:lineRule="auto"/>
      <w:ind w:left="720"/>
      <w:contextualSpacing/>
    </w:pPr>
    <w:rPr>
      <w:rFonts w:eastAsia="Calibri" w:cs="Times New Roman"/>
    </w:rPr>
  </w:style>
  <w:style w:type="paragraph" w:styleId="Geenafstand">
    <w:name w:val="No Spacing"/>
    <w:uiPriority w:val="1"/>
    <w:qFormat/>
    <w:rsid w:val="00DD3A3E"/>
    <w:pPr>
      <w:spacing w:after="0" w:line="240" w:lineRule="auto"/>
    </w:pPr>
  </w:style>
  <w:style w:type="character" w:styleId="Hyperlink">
    <w:name w:val="Hyperlink"/>
    <w:basedOn w:val="Standaardalinea-lettertype"/>
    <w:uiPriority w:val="99"/>
    <w:unhideWhenUsed/>
    <w:rsid w:val="00B17870"/>
    <w:rPr>
      <w:color w:val="0563C1" w:themeColor="hyperlink"/>
      <w:u w:val="single"/>
    </w:rPr>
  </w:style>
  <w:style w:type="character" w:customStyle="1" w:styleId="Onopgelostemelding1">
    <w:name w:val="Onopgeloste melding1"/>
    <w:basedOn w:val="Standaardalinea-lettertype"/>
    <w:uiPriority w:val="99"/>
    <w:semiHidden/>
    <w:unhideWhenUsed/>
    <w:rsid w:val="00B17870"/>
    <w:rPr>
      <w:color w:val="605E5C"/>
      <w:shd w:val="clear" w:color="auto" w:fill="E1DFDD"/>
    </w:rPr>
  </w:style>
  <w:style w:type="paragraph" w:styleId="Ballontekst">
    <w:name w:val="Balloon Text"/>
    <w:basedOn w:val="Standaard"/>
    <w:link w:val="BallontekstChar"/>
    <w:uiPriority w:val="99"/>
    <w:semiHidden/>
    <w:unhideWhenUsed/>
    <w:rsid w:val="00EA0315"/>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A03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53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nevskiprospekt.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46627-BDC6-46B6-A3C6-08DBB4B45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3B9B883F</Template>
  <TotalTime>0</TotalTime>
  <Pages>7</Pages>
  <Words>1931</Words>
  <Characters>10624</Characters>
  <Application>Microsoft Office Word</Application>
  <DocSecurity>4</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De Winne</dc:creator>
  <cp:keywords/>
  <dc:description/>
  <cp:lastModifiedBy>Ann Goossenaerts</cp:lastModifiedBy>
  <cp:revision>2</cp:revision>
  <dcterms:created xsi:type="dcterms:W3CDTF">2019-09-17T13:14:00Z</dcterms:created>
  <dcterms:modified xsi:type="dcterms:W3CDTF">2019-09-17T13:14:00Z</dcterms:modified>
</cp:coreProperties>
</file>